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712D1" w14:textId="7B2D752E" w:rsidR="00D34E3B" w:rsidRPr="00FC6DA2" w:rsidRDefault="00FC6DA2" w:rsidP="00D34E3B">
      <w:pPr>
        <w:spacing w:before="240" w:line="200" w:lineRule="atLeast"/>
        <w:jc w:val="both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E</w:t>
      </w:r>
      <w:r w:rsidR="00BE3000" w:rsidRPr="00FC6DA2">
        <w:rPr>
          <w:rFonts w:cs="Arial"/>
          <w:sz w:val="20"/>
          <w:lang w:val="en-US"/>
        </w:rPr>
        <w:t>xtended abstracts</w:t>
      </w:r>
      <w:r>
        <w:rPr>
          <w:rFonts w:cs="Arial"/>
          <w:sz w:val="20"/>
          <w:lang w:val="en-US"/>
        </w:rPr>
        <w:t xml:space="preserve"> in the previous ISUD have been opened</w:t>
      </w:r>
      <w:r w:rsidR="00BE3000" w:rsidRPr="00FC6DA2">
        <w:rPr>
          <w:rFonts w:cs="Arial"/>
          <w:sz w:val="20"/>
          <w:lang w:val="en-US"/>
        </w:rPr>
        <w:t xml:space="preserve"> on the web page of the ISUD conferences (</w:t>
      </w:r>
      <w:hyperlink r:id="rId7" w:history="1">
        <w:r w:rsidR="00D34E3B" w:rsidRPr="00FC6DA2">
          <w:rPr>
            <w:rStyle w:val="a7"/>
            <w:rFonts w:cs="Arial"/>
            <w:sz w:val="20"/>
            <w:lang w:val="en-US"/>
          </w:rPr>
          <w:t>https://www.isud-conference.org/</w:t>
        </w:r>
      </w:hyperlink>
      <w:r w:rsidR="00BE3000" w:rsidRPr="00FC6DA2">
        <w:rPr>
          <w:rFonts w:cs="Arial"/>
          <w:sz w:val="20"/>
          <w:lang w:val="en-US"/>
        </w:rPr>
        <w:t xml:space="preserve">). </w:t>
      </w:r>
      <w:r w:rsidR="00D34E3B" w:rsidRPr="00FC6DA2">
        <w:rPr>
          <w:rFonts w:cs="Arial"/>
          <w:sz w:val="20"/>
          <w:lang w:val="en-US"/>
        </w:rPr>
        <w:t xml:space="preserve">The organizing committee would like to open </w:t>
      </w:r>
      <w:proofErr w:type="gramStart"/>
      <w:r w:rsidR="00D34E3B" w:rsidRPr="00FC6DA2">
        <w:rPr>
          <w:rFonts w:cs="Arial"/>
          <w:sz w:val="20"/>
          <w:lang w:val="en-US"/>
        </w:rPr>
        <w:t>the all</w:t>
      </w:r>
      <w:proofErr w:type="gramEnd"/>
      <w:r w:rsidR="00D34E3B" w:rsidRPr="00FC6DA2">
        <w:rPr>
          <w:rFonts w:cs="Arial"/>
          <w:sz w:val="20"/>
          <w:lang w:val="en-US"/>
        </w:rPr>
        <w:t xml:space="preserve"> </w:t>
      </w:r>
      <w:r w:rsidRPr="00FC6DA2">
        <w:rPr>
          <w:rFonts w:cs="Arial"/>
          <w:sz w:val="20"/>
          <w:lang w:val="en-US"/>
        </w:rPr>
        <w:t xml:space="preserve">extended </w:t>
      </w:r>
      <w:r w:rsidR="00D34E3B" w:rsidRPr="00FC6DA2">
        <w:rPr>
          <w:rFonts w:cs="Arial"/>
          <w:sz w:val="20"/>
          <w:lang w:val="en-US"/>
        </w:rPr>
        <w:t>abstract</w:t>
      </w:r>
      <w:r w:rsidRPr="00FC6DA2">
        <w:rPr>
          <w:rFonts w:cs="Arial"/>
          <w:sz w:val="20"/>
          <w:lang w:val="en-US"/>
        </w:rPr>
        <w:t>s</w:t>
      </w:r>
      <w:r w:rsidR="00D34E3B" w:rsidRPr="00FC6DA2">
        <w:rPr>
          <w:rFonts w:cs="Arial"/>
          <w:sz w:val="20"/>
          <w:lang w:val="en-US"/>
        </w:rPr>
        <w:t xml:space="preserve"> for ISUD</w:t>
      </w:r>
      <w:r w:rsidR="0014781C">
        <w:rPr>
          <w:rFonts w:cs="Arial"/>
          <w:sz w:val="20"/>
          <w:lang w:val="en-US"/>
        </w:rPr>
        <w:t xml:space="preserve"> 202</w:t>
      </w:r>
      <w:r w:rsidR="009C5AF3">
        <w:rPr>
          <w:rFonts w:cs="Arial"/>
          <w:sz w:val="20"/>
          <w:lang w:val="en-US"/>
        </w:rPr>
        <w:t>3</w:t>
      </w:r>
      <w:r w:rsidR="0014781C">
        <w:rPr>
          <w:rFonts w:cs="Arial"/>
          <w:sz w:val="20"/>
          <w:lang w:val="en-US"/>
        </w:rPr>
        <w:t xml:space="preserve"> (1</w:t>
      </w:r>
      <w:r w:rsidR="009C5AF3">
        <w:rPr>
          <w:rFonts w:cs="Arial"/>
          <w:sz w:val="20"/>
          <w:lang w:val="en-US"/>
        </w:rPr>
        <w:t>4</w:t>
      </w:r>
      <w:r w:rsidR="0014781C" w:rsidRPr="0014781C">
        <w:rPr>
          <w:rFonts w:cs="Arial"/>
          <w:sz w:val="20"/>
          <w:vertAlign w:val="superscript"/>
          <w:lang w:val="en-US"/>
        </w:rPr>
        <w:t>th</w:t>
      </w:r>
      <w:r w:rsidR="0014781C">
        <w:rPr>
          <w:rFonts w:cs="Arial"/>
          <w:sz w:val="20"/>
          <w:lang w:val="en-US"/>
        </w:rPr>
        <w:t xml:space="preserve">) </w:t>
      </w:r>
      <w:r w:rsidR="00D34E3B" w:rsidRPr="00FC6DA2">
        <w:rPr>
          <w:rFonts w:cs="Arial"/>
          <w:sz w:val="20"/>
          <w:lang w:val="en-US"/>
        </w:rPr>
        <w:t xml:space="preserve">on the web page. However, if you don’t want to open your extended abstract on the web page, </w:t>
      </w:r>
      <w:r>
        <w:rPr>
          <w:rFonts w:cs="Arial"/>
          <w:sz w:val="20"/>
          <w:lang w:val="en-US"/>
        </w:rPr>
        <w:t xml:space="preserve">you can </w:t>
      </w:r>
      <w:r w:rsidR="00B90B7E">
        <w:rPr>
          <w:rFonts w:cs="Arial"/>
          <w:sz w:val="20"/>
          <w:lang w:val="en-US"/>
        </w:rPr>
        <w:t xml:space="preserve">choose </w:t>
      </w:r>
      <w:r>
        <w:rPr>
          <w:rFonts w:cs="Arial"/>
          <w:sz w:val="20"/>
          <w:lang w:val="en-US"/>
        </w:rPr>
        <w:t xml:space="preserve">not to open </w:t>
      </w:r>
      <w:r w:rsidR="00D34E3B" w:rsidRPr="00FC6DA2">
        <w:rPr>
          <w:rFonts w:cs="Arial"/>
          <w:sz w:val="20"/>
          <w:lang w:val="en-US"/>
        </w:rPr>
        <w:t>your extended abstract on the web page and it will be distributed only to the conference attendees</w:t>
      </w:r>
      <w:r w:rsidR="00B90B7E">
        <w:rPr>
          <w:rFonts w:cs="Arial"/>
          <w:sz w:val="20"/>
          <w:lang w:val="en-US"/>
        </w:rPr>
        <w:t xml:space="preserve"> by means of printed and/or digital media during the conference</w:t>
      </w:r>
      <w:r w:rsidR="00D34E3B" w:rsidRPr="00FC6DA2">
        <w:rPr>
          <w:rFonts w:cs="Arial"/>
          <w:sz w:val="20"/>
          <w:lang w:val="en-US"/>
        </w:rPr>
        <w:t>.</w:t>
      </w:r>
      <w:r w:rsidR="00B90B7E">
        <w:rPr>
          <w:rFonts w:cs="Arial"/>
          <w:sz w:val="20"/>
          <w:lang w:val="en-US"/>
        </w:rPr>
        <w:t xml:space="preserve"> Note that </w:t>
      </w:r>
      <w:r w:rsidR="00B90B7E" w:rsidRPr="00FF5B8F">
        <w:rPr>
          <w:rFonts w:cs="Arial"/>
          <w:sz w:val="20"/>
          <w:u w:val="single"/>
          <w:lang w:val="en-US"/>
        </w:rPr>
        <w:t>submission of the extended abstract is mandatory</w:t>
      </w:r>
      <w:r w:rsidR="00B90B7E">
        <w:rPr>
          <w:rFonts w:cs="Arial"/>
          <w:sz w:val="20"/>
          <w:lang w:val="en-US"/>
        </w:rPr>
        <w:t xml:space="preserve"> regardless of the following choice.</w:t>
      </w:r>
    </w:p>
    <w:p w14:paraId="2329C859" w14:textId="3F2B22AA" w:rsidR="00D34E3B" w:rsidRPr="00797F08" w:rsidRDefault="00FC6DA2" w:rsidP="00092480">
      <w:pPr>
        <w:spacing w:before="240" w:line="200" w:lineRule="atLeast"/>
        <w:jc w:val="both"/>
        <w:rPr>
          <w:rFonts w:cs="Arial"/>
          <w:sz w:val="16"/>
          <w:lang w:val="en-US"/>
        </w:rPr>
      </w:pPr>
      <w:r>
        <w:rPr>
          <w:rFonts w:cs="Arial"/>
          <w:sz w:val="20"/>
          <w:lang w:val="en-US"/>
        </w:rPr>
        <w:t xml:space="preserve">Please </w:t>
      </w:r>
      <w:r w:rsidR="0014781C">
        <w:rPr>
          <w:rFonts w:cs="Arial"/>
          <w:sz w:val="20"/>
          <w:lang w:val="en-US"/>
        </w:rPr>
        <w:t xml:space="preserve">upload this form </w:t>
      </w:r>
      <w:r w:rsidR="001D2D57">
        <w:rPr>
          <w:rFonts w:cs="Arial"/>
          <w:sz w:val="20"/>
          <w:lang w:val="en-US"/>
        </w:rPr>
        <w:t>as pdf with your extended abstract</w:t>
      </w:r>
      <w:r w:rsidR="00797F08">
        <w:rPr>
          <w:rFonts w:cs="Arial"/>
          <w:sz w:val="20"/>
          <w:lang w:val="en-US"/>
        </w:rPr>
        <w:t xml:space="preserve"> at </w:t>
      </w:r>
      <w:hyperlink r:id="rId8" w:history="1">
        <w:r w:rsidR="009C5AF3" w:rsidRPr="00DE45DF">
          <w:rPr>
            <w:rStyle w:val="a7"/>
            <w:sz w:val="18"/>
            <w:szCs w:val="14"/>
            <w:lang w:val="en-US"/>
          </w:rPr>
          <w:t>https://e</w:t>
        </w:r>
        <w:r w:rsidR="009C5AF3" w:rsidRPr="00DE45DF">
          <w:rPr>
            <w:rStyle w:val="a7"/>
            <w:sz w:val="18"/>
            <w:szCs w:val="14"/>
            <w:lang w:val="en-US"/>
          </w:rPr>
          <w:t>asychair.org/my/conference?conf=isud2023</w:t>
        </w:r>
      </w:hyperlink>
      <w:r w:rsidR="00073605" w:rsidRPr="00073605">
        <w:rPr>
          <w:rStyle w:val="a7"/>
          <w:color w:val="auto"/>
          <w:sz w:val="18"/>
          <w:szCs w:val="14"/>
          <w:u w:val="none"/>
          <w:lang w:val="en-US"/>
        </w:rPr>
        <w:t xml:space="preserve"> in the section “Files”</w:t>
      </w:r>
      <w:r w:rsidR="00797F08" w:rsidRPr="00073605">
        <w:rPr>
          <w:sz w:val="28"/>
          <w:szCs w:val="22"/>
          <w:lang w:val="en-US"/>
        </w:rPr>
        <w:t>.</w:t>
      </w:r>
    </w:p>
    <w:p w14:paraId="14F7D1CE" w14:textId="187919B0" w:rsidR="001A7E88" w:rsidRPr="00AC7F33" w:rsidRDefault="00BE3000" w:rsidP="0059234E">
      <w:pPr>
        <w:spacing w:before="240" w:line="200" w:lineRule="atLeast"/>
        <w:rPr>
          <w:rFonts w:cs="Arial"/>
          <w:sz w:val="16"/>
          <w:lang w:val="en-US"/>
        </w:rPr>
      </w:pPr>
      <w:r w:rsidRPr="00AC7F33">
        <w:rPr>
          <w:rFonts w:cs="Arial"/>
          <w:sz w:val="16"/>
          <w:lang w:val="en-US"/>
        </w:rPr>
        <w:t>_</w:t>
      </w:r>
      <w:r w:rsidR="001A7E88" w:rsidRPr="00AC7F33">
        <w:rPr>
          <w:rFonts w:cs="Arial"/>
          <w:sz w:val="16"/>
          <w:lang w:val="en-US"/>
        </w:rPr>
        <w:t>_________</w:t>
      </w:r>
      <w:r w:rsidR="009C5AF3" w:rsidRPr="00AC7F33">
        <w:rPr>
          <w:rFonts w:cs="Arial"/>
          <w:sz w:val="16"/>
          <w:lang w:val="en-US"/>
        </w:rPr>
        <w:t>____________________________________________________________________________________</w:t>
      </w:r>
      <w:r w:rsidR="0059234E" w:rsidRPr="00AC7F33">
        <w:rPr>
          <w:rFonts w:cs="Arial"/>
          <w:sz w:val="16"/>
          <w:lang w:val="en-US"/>
        </w:rPr>
        <w:t>______</w:t>
      </w:r>
      <w:r w:rsidR="00B95868" w:rsidRPr="00AC7F33">
        <w:rPr>
          <w:rFonts w:cs="Arial"/>
          <w:sz w:val="16"/>
          <w:lang w:val="en-US"/>
        </w:rPr>
        <w:t>____</w:t>
      </w:r>
      <w:r w:rsidR="001A7E88" w:rsidRPr="00AC7F33">
        <w:rPr>
          <w:rFonts w:cs="Arial"/>
          <w:sz w:val="16"/>
          <w:lang w:val="en-US"/>
        </w:rPr>
        <w:br/>
      </w:r>
      <w:r w:rsidR="001A7E88" w:rsidRPr="00AC7F33">
        <w:rPr>
          <w:rFonts w:cs="Arial"/>
          <w:sz w:val="16"/>
          <w:lang w:val="en-US"/>
        </w:rPr>
        <w:br/>
        <w:t>___________________________________________</w:t>
      </w:r>
      <w:r w:rsidR="002457C2" w:rsidRPr="00AC7F33">
        <w:rPr>
          <w:rFonts w:cs="Arial"/>
          <w:sz w:val="16"/>
          <w:lang w:val="en-US"/>
        </w:rPr>
        <w:t>________________________________</w:t>
      </w:r>
      <w:r w:rsidR="001A7E88" w:rsidRPr="00AC7F33">
        <w:rPr>
          <w:rFonts w:cs="Arial"/>
          <w:sz w:val="16"/>
          <w:lang w:val="en-US"/>
        </w:rPr>
        <w:t>_________</w:t>
      </w:r>
      <w:r w:rsidR="00B95868" w:rsidRPr="00AC7F33">
        <w:rPr>
          <w:rFonts w:cs="Arial"/>
          <w:sz w:val="16"/>
          <w:lang w:val="en-US"/>
        </w:rPr>
        <w:t>________</w:t>
      </w:r>
      <w:r w:rsidR="001A7E88" w:rsidRPr="00AC7F33">
        <w:rPr>
          <w:rFonts w:cs="Arial"/>
          <w:sz w:val="16"/>
          <w:lang w:val="en-US"/>
        </w:rPr>
        <w:t>____________</w:t>
      </w:r>
      <w:r w:rsidR="001A7E88" w:rsidRPr="00AC7F33">
        <w:rPr>
          <w:rFonts w:cs="Arial"/>
          <w:sz w:val="16"/>
          <w:lang w:val="en-US"/>
        </w:rPr>
        <w:br/>
        <w:t>Title</w:t>
      </w:r>
      <w:r w:rsidR="006D03E1">
        <w:rPr>
          <w:rFonts w:cs="Arial"/>
          <w:sz w:val="16"/>
          <w:lang w:val="en-US"/>
        </w:rPr>
        <w:t xml:space="preserve"> of Manuscript (the “Work”)</w:t>
      </w:r>
      <w:r w:rsidR="00FC6DA2">
        <w:rPr>
          <w:rFonts w:cs="Arial"/>
          <w:sz w:val="16"/>
          <w:lang w:val="en-US"/>
        </w:rPr>
        <w:t xml:space="preserve"> (</w:t>
      </w:r>
      <w:r w:rsidR="00FC6DA2" w:rsidRPr="00FC6DA2">
        <w:rPr>
          <w:rFonts w:cs="Arial"/>
          <w:color w:val="FF0000"/>
          <w:sz w:val="16"/>
          <w:lang w:val="en-US"/>
        </w:rPr>
        <w:t>Mandatory</w:t>
      </w:r>
      <w:r w:rsidR="00FC6DA2">
        <w:rPr>
          <w:rFonts w:cs="Arial"/>
          <w:sz w:val="16"/>
          <w:lang w:val="en-US"/>
        </w:rPr>
        <w:t>)</w:t>
      </w:r>
    </w:p>
    <w:p w14:paraId="02388CA7" w14:textId="77ED67E0" w:rsidR="001A7E88" w:rsidRDefault="009C5AF3" w:rsidP="0059234E">
      <w:pPr>
        <w:spacing w:before="240" w:line="200" w:lineRule="atLeast"/>
        <w:rPr>
          <w:rFonts w:cs="Arial"/>
          <w:sz w:val="16"/>
          <w:lang w:val="en-US"/>
        </w:rPr>
      </w:pPr>
      <w:r w:rsidRPr="00AC7F33">
        <w:rPr>
          <w:rFonts w:cs="Arial"/>
          <w:sz w:val="16"/>
          <w:lang w:val="en-US"/>
        </w:rPr>
        <w:t>_______________</w:t>
      </w:r>
      <w:r w:rsidR="00590C5E" w:rsidRPr="00AC7F33">
        <w:rPr>
          <w:rFonts w:cs="Arial"/>
          <w:sz w:val="16"/>
          <w:lang w:val="en-US"/>
        </w:rPr>
        <w:t>_________________________________________________________________________</w:t>
      </w:r>
      <w:r w:rsidR="0059234E" w:rsidRPr="00AC7F33">
        <w:rPr>
          <w:rFonts w:cs="Arial"/>
          <w:sz w:val="16"/>
          <w:lang w:val="en-US"/>
        </w:rPr>
        <w:t>__</w:t>
      </w:r>
      <w:r w:rsidR="00590C5E" w:rsidRPr="00AC7F33">
        <w:rPr>
          <w:rFonts w:cs="Arial"/>
          <w:sz w:val="16"/>
          <w:lang w:val="en-US"/>
        </w:rPr>
        <w:t>______________</w:t>
      </w:r>
      <w:r w:rsidR="00590C5E" w:rsidRPr="00AC7F33">
        <w:rPr>
          <w:rFonts w:cs="Arial"/>
          <w:sz w:val="16"/>
          <w:lang w:val="en-US"/>
        </w:rPr>
        <w:br/>
      </w:r>
      <w:r w:rsidR="00590C5E" w:rsidRPr="00AC7F33">
        <w:rPr>
          <w:rFonts w:cs="Arial"/>
          <w:sz w:val="16"/>
          <w:lang w:val="en-US"/>
        </w:rPr>
        <w:br/>
        <w:t>_</w:t>
      </w:r>
      <w:r w:rsidRPr="00AC7F33">
        <w:rPr>
          <w:rFonts w:cs="Arial"/>
          <w:sz w:val="16"/>
          <w:lang w:val="en-US"/>
        </w:rPr>
        <w:t>_____________________</w:t>
      </w:r>
      <w:r w:rsidR="00590C5E" w:rsidRPr="00AC7F33">
        <w:rPr>
          <w:rFonts w:cs="Arial"/>
          <w:sz w:val="16"/>
          <w:lang w:val="en-US"/>
        </w:rPr>
        <w:t>_________________________________________________________________________</w:t>
      </w:r>
      <w:r w:rsidR="0059234E" w:rsidRPr="00AC7F33">
        <w:rPr>
          <w:rFonts w:cs="Arial"/>
          <w:sz w:val="16"/>
          <w:lang w:val="en-US"/>
        </w:rPr>
        <w:t>___</w:t>
      </w:r>
      <w:r w:rsidR="00590C5E" w:rsidRPr="00AC7F33">
        <w:rPr>
          <w:rFonts w:cs="Arial"/>
          <w:sz w:val="16"/>
          <w:lang w:val="en-US"/>
        </w:rPr>
        <w:t>______</w:t>
      </w:r>
      <w:r w:rsidR="00590C5E" w:rsidRPr="00AC7F33">
        <w:rPr>
          <w:rFonts w:cs="Arial"/>
          <w:sz w:val="16"/>
          <w:lang w:val="en-US"/>
        </w:rPr>
        <w:br/>
      </w:r>
      <w:r w:rsidR="00590C5E" w:rsidRPr="00AC7F33">
        <w:rPr>
          <w:rFonts w:cs="Arial"/>
          <w:sz w:val="16"/>
          <w:lang w:val="en-US"/>
        </w:rPr>
        <w:br/>
      </w:r>
      <w:r w:rsidR="001A7E88" w:rsidRPr="00AC7F33">
        <w:rPr>
          <w:rFonts w:cs="Arial"/>
          <w:sz w:val="16"/>
          <w:lang w:val="en-US"/>
        </w:rPr>
        <w:t>_________________________</w:t>
      </w:r>
      <w:r w:rsidR="002457C2" w:rsidRPr="00AC7F33">
        <w:rPr>
          <w:rFonts w:cs="Arial"/>
          <w:sz w:val="16"/>
          <w:lang w:val="en-US"/>
        </w:rPr>
        <w:t>_______________________________________________________________</w:t>
      </w:r>
      <w:r w:rsidR="00B95868" w:rsidRPr="00AC7F33">
        <w:rPr>
          <w:rFonts w:cs="Arial"/>
          <w:sz w:val="16"/>
          <w:lang w:val="en-US"/>
        </w:rPr>
        <w:t>________</w:t>
      </w:r>
      <w:r w:rsidR="002457C2" w:rsidRPr="00AC7F33">
        <w:rPr>
          <w:rFonts w:cs="Arial"/>
          <w:sz w:val="16"/>
          <w:lang w:val="en-US"/>
        </w:rPr>
        <w:t>_</w:t>
      </w:r>
      <w:r w:rsidR="001A7E88" w:rsidRPr="00AC7F33">
        <w:rPr>
          <w:rFonts w:cs="Arial"/>
          <w:sz w:val="16"/>
          <w:lang w:val="en-US"/>
        </w:rPr>
        <w:t>_______</w:t>
      </w:r>
      <w:r w:rsidR="001A7E88" w:rsidRPr="00AC7F33">
        <w:rPr>
          <w:rFonts w:cs="Arial"/>
          <w:sz w:val="16"/>
          <w:lang w:val="en-US"/>
        </w:rPr>
        <w:br/>
      </w:r>
      <w:r w:rsidR="001A7E88" w:rsidRPr="00AC7F33">
        <w:rPr>
          <w:rFonts w:cs="Arial"/>
          <w:sz w:val="16"/>
          <w:lang w:val="en-US"/>
        </w:rPr>
        <w:br/>
        <w:t>_______________________________________________</w:t>
      </w:r>
      <w:r w:rsidR="002457C2" w:rsidRPr="00AC7F33">
        <w:rPr>
          <w:rFonts w:cs="Arial"/>
          <w:sz w:val="16"/>
          <w:lang w:val="en-US"/>
        </w:rPr>
        <w:t>________________________________</w:t>
      </w:r>
      <w:r w:rsidR="001A7E88" w:rsidRPr="00AC7F33">
        <w:rPr>
          <w:rFonts w:cs="Arial"/>
          <w:sz w:val="16"/>
          <w:lang w:val="en-US"/>
        </w:rPr>
        <w:t>_______</w:t>
      </w:r>
      <w:r w:rsidR="00B95868" w:rsidRPr="00AC7F33">
        <w:rPr>
          <w:rFonts w:cs="Arial"/>
          <w:sz w:val="16"/>
          <w:lang w:val="en-US"/>
        </w:rPr>
        <w:t>________</w:t>
      </w:r>
      <w:r w:rsidR="001A7E88" w:rsidRPr="00AC7F33">
        <w:rPr>
          <w:rFonts w:cs="Arial"/>
          <w:sz w:val="16"/>
          <w:lang w:val="en-US"/>
        </w:rPr>
        <w:t>__________</w:t>
      </w:r>
      <w:r w:rsidR="001A7E88" w:rsidRPr="00AC7F33">
        <w:rPr>
          <w:rFonts w:cs="Arial"/>
          <w:sz w:val="16"/>
          <w:lang w:val="en-US"/>
        </w:rPr>
        <w:br/>
        <w:t>Name</w:t>
      </w:r>
      <w:r w:rsidR="006D03E1">
        <w:rPr>
          <w:rFonts w:cs="Arial"/>
          <w:sz w:val="16"/>
          <w:lang w:val="en-US"/>
        </w:rPr>
        <w:t>s</w:t>
      </w:r>
      <w:r w:rsidR="001A7E88" w:rsidRPr="00AC7F33">
        <w:rPr>
          <w:rFonts w:cs="Arial"/>
          <w:sz w:val="16"/>
          <w:lang w:val="en-US"/>
        </w:rPr>
        <w:t xml:space="preserve"> </w:t>
      </w:r>
      <w:r w:rsidR="006D03E1">
        <w:rPr>
          <w:rFonts w:cs="Arial"/>
          <w:sz w:val="16"/>
          <w:lang w:val="en-US"/>
        </w:rPr>
        <w:t xml:space="preserve">and </w:t>
      </w:r>
      <w:r w:rsidR="00015B4A">
        <w:rPr>
          <w:rFonts w:cs="Arial"/>
          <w:sz w:val="16"/>
          <w:lang w:val="en-US"/>
        </w:rPr>
        <w:t>A</w:t>
      </w:r>
      <w:r w:rsidR="006D03E1">
        <w:rPr>
          <w:rFonts w:cs="Arial"/>
          <w:sz w:val="16"/>
          <w:lang w:val="en-US"/>
        </w:rPr>
        <w:t xml:space="preserve">ffiliations </w:t>
      </w:r>
      <w:r w:rsidR="001A7E88" w:rsidRPr="00AC7F33">
        <w:rPr>
          <w:rFonts w:cs="Arial"/>
          <w:sz w:val="16"/>
          <w:lang w:val="en-US"/>
        </w:rPr>
        <w:t xml:space="preserve">of ALL </w:t>
      </w:r>
      <w:r w:rsidR="006F662C">
        <w:rPr>
          <w:rFonts w:cs="Arial"/>
          <w:sz w:val="16"/>
          <w:lang w:val="en-US"/>
        </w:rPr>
        <w:t>a</w:t>
      </w:r>
      <w:r w:rsidR="001A7E88" w:rsidRPr="00AC7F33">
        <w:rPr>
          <w:rFonts w:cs="Arial"/>
          <w:sz w:val="16"/>
          <w:lang w:val="en-US"/>
        </w:rPr>
        <w:t>uthors</w:t>
      </w:r>
      <w:r w:rsidR="002C75F7">
        <w:rPr>
          <w:rFonts w:cs="Arial"/>
          <w:sz w:val="16"/>
          <w:lang w:val="en-US"/>
        </w:rPr>
        <w:t xml:space="preserve"> (print)</w:t>
      </w:r>
      <w:r w:rsidR="00FC6DA2">
        <w:rPr>
          <w:rFonts w:cs="Arial"/>
          <w:sz w:val="16"/>
          <w:lang w:val="en-US"/>
        </w:rPr>
        <w:t xml:space="preserve"> (</w:t>
      </w:r>
      <w:r w:rsidR="00FC6DA2" w:rsidRPr="00FC6DA2">
        <w:rPr>
          <w:rFonts w:cs="Arial"/>
          <w:color w:val="FF0000"/>
          <w:sz w:val="16"/>
          <w:lang w:val="en-US"/>
        </w:rPr>
        <w:t>Mandatory</w:t>
      </w:r>
      <w:r w:rsidR="00FC6DA2">
        <w:rPr>
          <w:rFonts w:cs="Arial"/>
          <w:sz w:val="16"/>
          <w:lang w:val="en-US"/>
        </w:rPr>
        <w:t>)</w:t>
      </w:r>
    </w:p>
    <w:p w14:paraId="03D4333B" w14:textId="77777777" w:rsidR="00FC6DA2" w:rsidRPr="00FC6DA2" w:rsidRDefault="00FC6DA2" w:rsidP="00FC6DA2">
      <w:pPr>
        <w:spacing w:before="240" w:line="200" w:lineRule="atLeast"/>
        <w:jc w:val="both"/>
        <w:rPr>
          <w:rFonts w:eastAsiaTheme="minorEastAsia" w:cs="Arial"/>
          <w:sz w:val="20"/>
          <w:lang w:val="en-US" w:eastAsia="ja-JP"/>
        </w:rPr>
      </w:pPr>
      <w:r w:rsidRPr="00FC6DA2">
        <w:rPr>
          <w:rFonts w:eastAsiaTheme="minorEastAsia" w:cs="Arial" w:hint="eastAsia"/>
          <w:sz w:val="20"/>
          <w:lang w:val="en-US" w:eastAsia="ja-JP"/>
        </w:rPr>
        <w:t>Do you agree that your extended abstract will be opened on the web page?</w:t>
      </w:r>
      <w:r w:rsidRPr="00FC6DA2">
        <w:rPr>
          <w:rFonts w:eastAsiaTheme="minorEastAsia" w:cs="Arial"/>
          <w:sz w:val="20"/>
          <w:lang w:val="en-US" w:eastAsia="ja-JP"/>
        </w:rPr>
        <w:t xml:space="preserve"> </w:t>
      </w:r>
      <w:r w:rsidRPr="00FC6DA2">
        <w:rPr>
          <w:rFonts w:cs="Arial"/>
          <w:sz w:val="20"/>
          <w:lang w:val="en-US"/>
        </w:rPr>
        <w:t>(</w:t>
      </w:r>
      <w:r w:rsidR="0030422F">
        <w:rPr>
          <w:rFonts w:cs="Arial"/>
          <w:sz w:val="20"/>
          <w:lang w:val="en-US"/>
        </w:rPr>
        <w:t xml:space="preserve">Choose one, </w:t>
      </w:r>
      <w:r w:rsidRPr="00FC6DA2">
        <w:rPr>
          <w:rFonts w:cs="Arial"/>
          <w:color w:val="FF0000"/>
          <w:sz w:val="20"/>
          <w:lang w:val="en-US"/>
        </w:rPr>
        <w:t>Mandatory</w:t>
      </w:r>
      <w:r w:rsidRPr="00FC6DA2">
        <w:rPr>
          <w:rFonts w:cs="Arial"/>
          <w:sz w:val="20"/>
          <w:lang w:val="en-US"/>
        </w:rPr>
        <w:t>)</w:t>
      </w:r>
    </w:p>
    <w:p w14:paraId="7EBE1341" w14:textId="6B024CAD" w:rsidR="00FC6DA2" w:rsidRPr="00FC6DA2" w:rsidRDefault="009C5AF3" w:rsidP="00092480">
      <w:pPr>
        <w:spacing w:before="240" w:line="200" w:lineRule="atLeast"/>
        <w:jc w:val="both"/>
        <w:rPr>
          <w:rFonts w:cs="Arial"/>
          <w:sz w:val="20"/>
          <w:lang w:val="en-US"/>
        </w:rPr>
      </w:pPr>
      <w:r w:rsidRPr="00FC6DA2">
        <w:rPr>
          <w:rFonts w:ascii="Segoe UI Emoji" w:eastAsia="Segoe UI Emoji" w:hAnsi="Segoe UI Emoji" w:cs="Segoe UI Emoji"/>
          <w:sz w:val="20"/>
          <w:lang w:val="en-US" w:eastAsia="ja-JP"/>
        </w:rPr>
        <w:t>□</w:t>
      </w:r>
      <w:r w:rsidR="00FC6DA2" w:rsidRPr="00FC6DA2">
        <w:rPr>
          <w:rFonts w:eastAsiaTheme="minorEastAsia" w:cs="Arial"/>
          <w:sz w:val="20"/>
          <w:lang w:val="en-US" w:eastAsia="ja-JP"/>
        </w:rPr>
        <w:t xml:space="preserve"> </w:t>
      </w:r>
      <w:r w:rsidR="00FC6DA2" w:rsidRPr="00FC6DA2">
        <w:rPr>
          <w:rFonts w:cs="Arial"/>
          <w:sz w:val="20"/>
          <w:lang w:val="en-US"/>
        </w:rPr>
        <w:t>Yes. (The following license agreement must be signed)</w:t>
      </w:r>
    </w:p>
    <w:p w14:paraId="571413D9" w14:textId="32612FE9" w:rsidR="00D34E3B" w:rsidRDefault="00FC6DA2" w:rsidP="006C3958">
      <w:pPr>
        <w:spacing w:line="200" w:lineRule="atLeast"/>
        <w:jc w:val="both"/>
        <w:rPr>
          <w:rFonts w:cs="Arial"/>
          <w:sz w:val="16"/>
          <w:lang w:val="en-US"/>
        </w:rPr>
      </w:pPr>
      <w:r w:rsidRPr="00FC6DA2">
        <w:rPr>
          <w:rFonts w:ascii="Segoe UI Emoji" w:eastAsia="Segoe UI Emoji" w:hAnsi="Segoe UI Emoji" w:cs="Segoe UI Emoji"/>
          <w:sz w:val="20"/>
          <w:lang w:val="en-US" w:eastAsia="ja-JP"/>
        </w:rPr>
        <w:t>□</w:t>
      </w:r>
      <w:r>
        <w:rPr>
          <w:rFonts w:eastAsiaTheme="minorEastAsia" w:cs="Arial"/>
          <w:sz w:val="20"/>
          <w:lang w:val="en-US" w:eastAsia="ja-JP"/>
        </w:rPr>
        <w:t xml:space="preserve"> </w:t>
      </w:r>
      <w:r w:rsidRPr="00FC6DA2">
        <w:rPr>
          <w:rFonts w:cs="Arial"/>
          <w:sz w:val="20"/>
          <w:lang w:val="en-US"/>
        </w:rPr>
        <w:t>No.</w:t>
      </w:r>
      <w:r>
        <w:rPr>
          <w:rFonts w:cs="Arial"/>
          <w:sz w:val="20"/>
          <w:lang w:val="en-US"/>
        </w:rPr>
        <w:t xml:space="preserve"> (Your extended abstract will not be opened on the web page</w:t>
      </w:r>
      <w:r w:rsidR="004E6FC7">
        <w:rPr>
          <w:rFonts w:cs="Arial"/>
          <w:sz w:val="20"/>
          <w:lang w:val="en-US"/>
        </w:rPr>
        <w:t>, only title and author(s) will be published</w:t>
      </w:r>
      <w:r>
        <w:rPr>
          <w:rFonts w:cs="Arial"/>
          <w:sz w:val="20"/>
          <w:lang w:val="en-US"/>
        </w:rPr>
        <w:t>)</w:t>
      </w:r>
    </w:p>
    <w:p w14:paraId="384A40CD" w14:textId="30810073" w:rsidR="0080305F" w:rsidRPr="00AC7F33" w:rsidRDefault="0080305F" w:rsidP="0080305F">
      <w:pPr>
        <w:spacing w:before="240"/>
        <w:jc w:val="center"/>
        <w:rPr>
          <w:rFonts w:cs="Arial"/>
          <w:b/>
          <w:sz w:val="20"/>
          <w:u w:val="single"/>
          <w:lang w:val="en-US"/>
        </w:rPr>
      </w:pPr>
      <w:r>
        <w:rPr>
          <w:rFonts w:cs="Arial"/>
          <w:b/>
          <w:sz w:val="20"/>
          <w:u w:val="single"/>
          <w:lang w:val="en-US"/>
        </w:rPr>
        <w:t>Licens</w:t>
      </w:r>
      <w:r w:rsidRPr="00AC7F33">
        <w:rPr>
          <w:rFonts w:cs="Arial"/>
          <w:b/>
          <w:sz w:val="20"/>
          <w:u w:val="single"/>
          <w:lang w:val="en-US"/>
        </w:rPr>
        <w:t>e Agreement</w:t>
      </w:r>
      <w:r w:rsidRPr="00347374">
        <w:rPr>
          <w:rFonts w:cs="Arial"/>
          <w:sz w:val="20"/>
          <w:lang w:val="en-US"/>
        </w:rPr>
        <w:t xml:space="preserve"> </w:t>
      </w:r>
      <w:r w:rsidRPr="00347374">
        <w:rPr>
          <w:rFonts w:cs="Arial"/>
          <w:sz w:val="16"/>
          <w:szCs w:val="16"/>
          <w:lang w:val="en-US"/>
        </w:rPr>
        <w:t xml:space="preserve">(Version </w:t>
      </w:r>
      <w:r w:rsidR="00F036E0">
        <w:rPr>
          <w:rFonts w:cs="Arial"/>
          <w:sz w:val="16"/>
          <w:szCs w:val="16"/>
          <w:lang w:val="en-US"/>
        </w:rPr>
        <w:t>0</w:t>
      </w:r>
      <w:r w:rsidR="009C5AF3">
        <w:rPr>
          <w:rFonts w:cs="Arial"/>
          <w:sz w:val="16"/>
          <w:szCs w:val="16"/>
          <w:lang w:val="en-US"/>
        </w:rPr>
        <w:t>2</w:t>
      </w:r>
      <w:r w:rsidR="00CE7B9A">
        <w:rPr>
          <w:rFonts w:cs="Arial"/>
          <w:sz w:val="16"/>
          <w:szCs w:val="16"/>
          <w:lang w:val="en-US"/>
        </w:rPr>
        <w:t>/</w:t>
      </w:r>
      <w:r w:rsidR="000D659A">
        <w:rPr>
          <w:rFonts w:cs="Arial"/>
          <w:sz w:val="16"/>
          <w:szCs w:val="16"/>
          <w:lang w:val="en-US"/>
        </w:rPr>
        <w:t>202</w:t>
      </w:r>
      <w:r w:rsidR="009C5AF3">
        <w:rPr>
          <w:rFonts w:cs="Arial"/>
          <w:sz w:val="16"/>
          <w:szCs w:val="16"/>
          <w:lang w:val="en-US"/>
        </w:rPr>
        <w:t>3</w:t>
      </w:r>
      <w:r w:rsidRPr="00347374">
        <w:rPr>
          <w:rFonts w:cs="Arial"/>
          <w:sz w:val="16"/>
          <w:szCs w:val="16"/>
          <w:lang w:val="en-US"/>
        </w:rPr>
        <w:t>)</w:t>
      </w:r>
    </w:p>
    <w:p w14:paraId="13A4D191" w14:textId="77777777" w:rsidR="00C92675" w:rsidRDefault="00C92675" w:rsidP="00347374">
      <w:pPr>
        <w:spacing w:before="240"/>
        <w:jc w:val="center"/>
        <w:rPr>
          <w:rFonts w:cs="Arial"/>
          <w:sz w:val="16"/>
          <w:u w:val="single"/>
          <w:lang w:val="en-US"/>
        </w:rPr>
      </w:pPr>
      <w:r w:rsidRPr="00347374">
        <w:rPr>
          <w:rFonts w:cs="Arial"/>
          <w:sz w:val="16"/>
          <w:u w:val="single"/>
          <w:lang w:val="en-US"/>
        </w:rPr>
        <w:t xml:space="preserve">Terms and Conditions applicable to </w:t>
      </w:r>
      <w:r w:rsidR="00584A5B">
        <w:rPr>
          <w:rFonts w:cs="Arial"/>
          <w:sz w:val="16"/>
          <w:u w:val="single"/>
          <w:lang w:val="en-US"/>
        </w:rPr>
        <w:t xml:space="preserve">submitted </w:t>
      </w:r>
      <w:r w:rsidRPr="00347374">
        <w:rPr>
          <w:rFonts w:cs="Arial"/>
          <w:sz w:val="16"/>
          <w:u w:val="single"/>
          <w:lang w:val="en-US"/>
        </w:rPr>
        <w:t>Manuscript</w:t>
      </w:r>
    </w:p>
    <w:p w14:paraId="35085A07" w14:textId="77777777" w:rsidR="003A310F" w:rsidRDefault="003A310F" w:rsidP="00260A69">
      <w:pPr>
        <w:spacing w:before="0"/>
        <w:jc w:val="both"/>
        <w:rPr>
          <w:rFonts w:cs="Arial"/>
          <w:sz w:val="16"/>
          <w:lang w:val="en-US"/>
        </w:rPr>
      </w:pPr>
      <w:r w:rsidRPr="00AC7F33">
        <w:rPr>
          <w:rFonts w:cs="Arial"/>
          <w:sz w:val="16"/>
          <w:lang w:val="en-US"/>
        </w:rPr>
        <w:t>By signin</w:t>
      </w:r>
      <w:r w:rsidR="00886B45">
        <w:rPr>
          <w:rFonts w:cs="Arial"/>
          <w:sz w:val="16"/>
          <w:lang w:val="en-US"/>
        </w:rPr>
        <w:t>g this Agreement, the author(s)</w:t>
      </w:r>
      <w:r w:rsidRPr="00AC7F33">
        <w:rPr>
          <w:rFonts w:cs="Arial"/>
          <w:sz w:val="16"/>
          <w:lang w:val="en-US"/>
        </w:rPr>
        <w:t xml:space="preserve"> severally represent and warrant that the </w:t>
      </w:r>
      <w:r>
        <w:rPr>
          <w:rFonts w:cs="Arial"/>
          <w:sz w:val="16"/>
          <w:lang w:val="en-US"/>
        </w:rPr>
        <w:t>submitted Manuscript</w:t>
      </w:r>
      <w:r w:rsidR="008618B0">
        <w:rPr>
          <w:rFonts w:cs="Arial"/>
          <w:sz w:val="16"/>
          <w:lang w:val="en-US"/>
        </w:rPr>
        <w:t>, including all elements (</w:t>
      </w:r>
      <w:r w:rsidR="003E4405">
        <w:rPr>
          <w:rFonts w:cs="Arial"/>
          <w:sz w:val="16"/>
          <w:lang w:val="en-US"/>
        </w:rPr>
        <w:t xml:space="preserve">i.e. </w:t>
      </w:r>
      <w:r w:rsidR="00260A69">
        <w:rPr>
          <w:rFonts w:cs="Arial"/>
          <w:sz w:val="16"/>
          <w:lang w:val="en-US"/>
        </w:rPr>
        <w:t>tables, diagrams, figures, ph</w:t>
      </w:r>
      <w:r w:rsidR="008618B0">
        <w:rPr>
          <w:rFonts w:cs="Arial"/>
          <w:sz w:val="16"/>
          <w:lang w:val="en-US"/>
        </w:rPr>
        <w:t>otos</w:t>
      </w:r>
      <w:r w:rsidR="003E4405">
        <w:rPr>
          <w:rFonts w:cs="Arial"/>
          <w:sz w:val="16"/>
          <w:lang w:val="en-US"/>
        </w:rPr>
        <w:t>)</w:t>
      </w:r>
      <w:r w:rsidR="008618B0">
        <w:rPr>
          <w:rFonts w:cs="Arial"/>
          <w:sz w:val="16"/>
          <w:lang w:val="en-US"/>
        </w:rPr>
        <w:t>,</w:t>
      </w:r>
      <w:r w:rsidR="003E4405">
        <w:rPr>
          <w:rFonts w:cs="Arial"/>
          <w:sz w:val="16"/>
          <w:lang w:val="en-US"/>
        </w:rPr>
        <w:t xml:space="preserve"> all datasets and media objects (The term “media objects” includes, but is not limited to digital files of audio, video, image or computer code)</w:t>
      </w:r>
      <w:r w:rsidRPr="00AC7F33">
        <w:rPr>
          <w:rFonts w:cs="Arial"/>
          <w:sz w:val="16"/>
          <w:lang w:val="en-US"/>
        </w:rPr>
        <w:t xml:space="preserve"> is original with the author(s) and does not infringe any law or violate any rights of any third parties. </w:t>
      </w:r>
      <w:r w:rsidR="00260A69" w:rsidRPr="00AC7F33">
        <w:rPr>
          <w:rFonts w:cs="Arial"/>
          <w:sz w:val="16"/>
          <w:lang w:val="en-US"/>
        </w:rPr>
        <w:t>Furthermore,</w:t>
      </w:r>
      <w:r w:rsidR="00576397">
        <w:rPr>
          <w:rFonts w:cs="Arial"/>
          <w:sz w:val="16"/>
          <w:lang w:val="en-US"/>
        </w:rPr>
        <w:t xml:space="preserve"> the author(s)</w:t>
      </w:r>
      <w:r w:rsidRPr="00AC7F33">
        <w:rPr>
          <w:rFonts w:cs="Arial"/>
          <w:sz w:val="16"/>
          <w:lang w:val="en-US"/>
        </w:rPr>
        <w:t xml:space="preserve"> severally represent and warrant, that the </w:t>
      </w:r>
      <w:r>
        <w:rPr>
          <w:rFonts w:cs="Arial"/>
          <w:sz w:val="16"/>
          <w:lang w:val="en-US"/>
        </w:rPr>
        <w:t xml:space="preserve">submitted Manuscript </w:t>
      </w:r>
      <w:r w:rsidRPr="00AC7F33">
        <w:rPr>
          <w:rFonts w:cs="Arial"/>
          <w:sz w:val="16"/>
          <w:lang w:val="en-US"/>
        </w:rPr>
        <w:t>is written in good scientific practice.</w:t>
      </w:r>
    </w:p>
    <w:p w14:paraId="1C729AC8" w14:textId="77777777" w:rsidR="003A310F" w:rsidRDefault="003A310F" w:rsidP="00347374">
      <w:pPr>
        <w:spacing w:before="0"/>
        <w:rPr>
          <w:rFonts w:cs="Arial"/>
          <w:sz w:val="16"/>
          <w:lang w:val="en-US"/>
        </w:rPr>
      </w:pPr>
    </w:p>
    <w:p w14:paraId="73A8B522" w14:textId="77777777" w:rsidR="003E20FD" w:rsidRDefault="003A310F" w:rsidP="00347374">
      <w:pPr>
        <w:spacing w:before="0"/>
        <w:rPr>
          <w:rFonts w:cs="Arial"/>
          <w:sz w:val="16"/>
          <w:lang w:val="en-US"/>
        </w:rPr>
      </w:pPr>
      <w:r>
        <w:rPr>
          <w:rFonts w:cs="Arial"/>
          <w:sz w:val="16"/>
          <w:lang w:val="en-US"/>
        </w:rPr>
        <w:t xml:space="preserve">By signing this Agreement, </w:t>
      </w:r>
      <w:r w:rsidR="006F662C">
        <w:rPr>
          <w:rFonts w:cs="Arial"/>
          <w:sz w:val="16"/>
          <w:lang w:val="en-US"/>
        </w:rPr>
        <w:t>a</w:t>
      </w:r>
      <w:r w:rsidR="007D650E">
        <w:rPr>
          <w:rFonts w:cs="Arial"/>
          <w:sz w:val="16"/>
          <w:lang w:val="en-US"/>
        </w:rPr>
        <w:t>uthor´s and author´s employers retain all their proprietary rights</w:t>
      </w:r>
      <w:r>
        <w:rPr>
          <w:rFonts w:cs="Arial"/>
          <w:sz w:val="16"/>
          <w:lang w:val="en-US"/>
        </w:rPr>
        <w:t xml:space="preserve"> (patent rights, etc.)</w:t>
      </w:r>
      <w:r w:rsidR="007D650E">
        <w:rPr>
          <w:rFonts w:cs="Arial"/>
          <w:sz w:val="16"/>
          <w:lang w:val="en-US"/>
        </w:rPr>
        <w:t xml:space="preserve"> </w:t>
      </w:r>
      <w:r>
        <w:rPr>
          <w:rFonts w:cs="Arial"/>
          <w:sz w:val="16"/>
          <w:lang w:val="en-US"/>
        </w:rPr>
        <w:t xml:space="preserve">and their </w:t>
      </w:r>
      <w:r w:rsidR="007D650E">
        <w:rPr>
          <w:rFonts w:cs="Arial"/>
          <w:sz w:val="16"/>
          <w:lang w:val="en-US"/>
        </w:rPr>
        <w:t>copyright</w:t>
      </w:r>
      <w:r>
        <w:rPr>
          <w:rFonts w:cs="Arial"/>
          <w:sz w:val="16"/>
          <w:lang w:val="en-US"/>
        </w:rPr>
        <w:t>.</w:t>
      </w:r>
    </w:p>
    <w:p w14:paraId="2A39C852" w14:textId="77777777" w:rsidR="001C57FF" w:rsidRPr="001C57FF" w:rsidRDefault="001C57FF" w:rsidP="001C57FF">
      <w:pPr>
        <w:spacing w:before="0"/>
        <w:rPr>
          <w:rFonts w:cs="Arial"/>
          <w:sz w:val="16"/>
          <w:lang w:val="en-US"/>
        </w:rPr>
      </w:pPr>
    </w:p>
    <w:p w14:paraId="05C6CC15" w14:textId="77777777" w:rsidR="007D650E" w:rsidRPr="00347374" w:rsidRDefault="003A310F" w:rsidP="007D650E">
      <w:pPr>
        <w:autoSpaceDE w:val="0"/>
        <w:autoSpaceDN w:val="0"/>
        <w:adjustRightInd w:val="0"/>
        <w:spacing w:before="240" w:line="240" w:lineRule="auto"/>
        <w:rPr>
          <w:rFonts w:eastAsia="Batang" w:cs="Arial"/>
          <w:color w:val="000000"/>
          <w:sz w:val="16"/>
          <w:szCs w:val="16"/>
          <w:lang w:val="en-US"/>
        </w:rPr>
      </w:pPr>
      <w:r>
        <w:rPr>
          <w:rFonts w:cs="Arial"/>
          <w:sz w:val="16"/>
          <w:lang w:val="en-US"/>
        </w:rPr>
        <w:t>By signing this Agreement,</w:t>
      </w:r>
      <w:r w:rsidR="007D650E" w:rsidRPr="00272054">
        <w:rPr>
          <w:rFonts w:cs="Arial"/>
          <w:sz w:val="16"/>
          <w:szCs w:val="16"/>
          <w:lang w:val="en-US"/>
        </w:rPr>
        <w:t xml:space="preserve"> </w:t>
      </w:r>
      <w:r w:rsidR="007D650E" w:rsidRPr="00347374">
        <w:rPr>
          <w:rFonts w:eastAsia="Batang" w:cs="Arial"/>
          <w:color w:val="000000"/>
          <w:sz w:val="16"/>
          <w:szCs w:val="16"/>
          <w:lang w:val="en-US"/>
        </w:rPr>
        <w:t xml:space="preserve">the </w:t>
      </w:r>
      <w:r w:rsidR="006F662C">
        <w:rPr>
          <w:rFonts w:eastAsia="Batang" w:cs="Arial"/>
          <w:color w:val="000000"/>
          <w:sz w:val="16"/>
          <w:szCs w:val="16"/>
          <w:lang w:val="en-US"/>
        </w:rPr>
        <w:t>a</w:t>
      </w:r>
      <w:r w:rsidR="007D650E" w:rsidRPr="00347374">
        <w:rPr>
          <w:rFonts w:eastAsia="Batang" w:cs="Arial"/>
          <w:color w:val="000000"/>
          <w:sz w:val="16"/>
          <w:szCs w:val="16"/>
          <w:lang w:val="en-US"/>
        </w:rPr>
        <w:t xml:space="preserve">uthor(s) hereby agrees: </w:t>
      </w:r>
    </w:p>
    <w:p w14:paraId="368FF063" w14:textId="0DACEF2C" w:rsidR="007D650E" w:rsidRPr="00347374" w:rsidRDefault="007D650E" w:rsidP="007D650E">
      <w:pPr>
        <w:autoSpaceDE w:val="0"/>
        <w:autoSpaceDN w:val="0"/>
        <w:adjustRightInd w:val="0"/>
        <w:spacing w:before="0" w:line="240" w:lineRule="auto"/>
        <w:ind w:left="720" w:hanging="360"/>
        <w:rPr>
          <w:rFonts w:eastAsia="Batang" w:cs="Arial"/>
          <w:color w:val="000000"/>
          <w:sz w:val="16"/>
          <w:szCs w:val="16"/>
          <w:lang w:val="en-US"/>
        </w:rPr>
      </w:pPr>
      <w:r w:rsidRPr="00347374">
        <w:rPr>
          <w:rFonts w:eastAsia="Batang" w:cs="Arial"/>
          <w:color w:val="000000"/>
          <w:sz w:val="16"/>
          <w:szCs w:val="16"/>
          <w:lang w:val="en-US"/>
        </w:rPr>
        <w:t>1.</w:t>
      </w:r>
      <w:r w:rsidRPr="00347374">
        <w:rPr>
          <w:rFonts w:eastAsia="Batang" w:cs="Arial"/>
          <w:color w:val="000000"/>
          <w:sz w:val="16"/>
          <w:szCs w:val="16"/>
          <w:lang w:val="en-US"/>
        </w:rPr>
        <w:tab/>
        <w:t xml:space="preserve">To grant </w:t>
      </w:r>
      <w:r w:rsidR="00260A69">
        <w:rPr>
          <w:rFonts w:eastAsia="Batang" w:cs="Arial"/>
          <w:color w:val="000000"/>
          <w:sz w:val="16"/>
          <w:szCs w:val="16"/>
          <w:lang w:val="en-US"/>
        </w:rPr>
        <w:t>“ISUD</w:t>
      </w:r>
      <w:r w:rsidR="00F036E0">
        <w:rPr>
          <w:rFonts w:eastAsia="Batang" w:cs="Arial"/>
          <w:color w:val="000000"/>
          <w:sz w:val="16"/>
          <w:szCs w:val="16"/>
          <w:lang w:val="en-US"/>
        </w:rPr>
        <w:t xml:space="preserve"> 202</w:t>
      </w:r>
      <w:r w:rsidR="009C5AF3">
        <w:rPr>
          <w:rFonts w:eastAsia="Batang" w:cs="Arial"/>
          <w:color w:val="000000"/>
          <w:sz w:val="16"/>
          <w:szCs w:val="16"/>
          <w:lang w:val="en-US"/>
        </w:rPr>
        <w:t>3</w:t>
      </w:r>
      <w:r w:rsidR="00F036E0">
        <w:rPr>
          <w:rFonts w:eastAsia="Batang" w:cs="Arial"/>
          <w:color w:val="000000"/>
          <w:sz w:val="16"/>
          <w:szCs w:val="16"/>
          <w:lang w:val="en-US"/>
        </w:rPr>
        <w:t xml:space="preserve"> (1</w:t>
      </w:r>
      <w:r w:rsidR="009C5AF3">
        <w:rPr>
          <w:rFonts w:eastAsia="Batang" w:cs="Arial"/>
          <w:color w:val="000000"/>
          <w:sz w:val="16"/>
          <w:szCs w:val="16"/>
          <w:lang w:val="en-US"/>
        </w:rPr>
        <w:t>4</w:t>
      </w:r>
      <w:r w:rsidR="00F036E0" w:rsidRPr="00F036E0">
        <w:rPr>
          <w:rFonts w:eastAsia="Batang" w:cs="Arial"/>
          <w:color w:val="000000"/>
          <w:sz w:val="16"/>
          <w:szCs w:val="16"/>
          <w:vertAlign w:val="superscript"/>
          <w:lang w:val="en-US"/>
        </w:rPr>
        <w:t>th</w:t>
      </w:r>
      <w:r w:rsidR="00F036E0">
        <w:rPr>
          <w:rFonts w:eastAsia="Batang" w:cs="Arial"/>
          <w:color w:val="000000"/>
          <w:sz w:val="16"/>
          <w:szCs w:val="16"/>
          <w:lang w:val="en-US"/>
        </w:rPr>
        <w:t>)</w:t>
      </w:r>
      <w:r w:rsidR="00260A69">
        <w:rPr>
          <w:rFonts w:eastAsia="Batang" w:cs="Arial"/>
          <w:color w:val="000000"/>
          <w:sz w:val="16"/>
          <w:szCs w:val="16"/>
          <w:lang w:val="en-US"/>
        </w:rPr>
        <w:t xml:space="preserve"> Scientific Committee”</w:t>
      </w:r>
      <w:r>
        <w:rPr>
          <w:rFonts w:eastAsia="Batang" w:cs="Arial"/>
          <w:color w:val="000000"/>
          <w:sz w:val="16"/>
          <w:szCs w:val="16"/>
          <w:lang w:val="en-US"/>
        </w:rPr>
        <w:t xml:space="preserve"> </w:t>
      </w:r>
      <w:r w:rsidRPr="00347374">
        <w:rPr>
          <w:rFonts w:eastAsia="Batang" w:cs="Arial"/>
          <w:color w:val="000000"/>
          <w:sz w:val="16"/>
          <w:szCs w:val="16"/>
          <w:lang w:val="en-US"/>
        </w:rPr>
        <w:t xml:space="preserve">permission to publish the </w:t>
      </w:r>
      <w:r w:rsidR="003A310F">
        <w:rPr>
          <w:rFonts w:eastAsia="Batang" w:cs="Arial"/>
          <w:color w:val="000000"/>
          <w:sz w:val="16"/>
          <w:szCs w:val="16"/>
          <w:lang w:val="en-US"/>
        </w:rPr>
        <w:t xml:space="preserve">yet </w:t>
      </w:r>
      <w:r w:rsidRPr="00347374">
        <w:rPr>
          <w:rFonts w:eastAsia="Batang" w:cs="Arial"/>
          <w:color w:val="000000"/>
          <w:sz w:val="16"/>
          <w:szCs w:val="16"/>
          <w:lang w:val="en-US"/>
        </w:rPr>
        <w:t xml:space="preserve">unpublished </w:t>
      </w:r>
      <w:r w:rsidR="003A310F">
        <w:rPr>
          <w:rFonts w:eastAsia="Batang" w:cs="Arial"/>
          <w:color w:val="000000"/>
          <w:sz w:val="16"/>
          <w:szCs w:val="16"/>
          <w:lang w:val="en-US"/>
        </w:rPr>
        <w:t>submitted Manuscript</w:t>
      </w:r>
      <w:r w:rsidRPr="00347374">
        <w:rPr>
          <w:rFonts w:eastAsia="Batang" w:cs="Arial"/>
          <w:color w:val="000000"/>
          <w:sz w:val="16"/>
          <w:szCs w:val="16"/>
          <w:lang w:val="en-US"/>
        </w:rPr>
        <w:t xml:space="preserve">, the abstract forming part thereof, all associated supplemental material, and subsequent, if necessary, errata </w:t>
      </w:r>
      <w:r w:rsidR="00584A5B" w:rsidRPr="00AC7F33">
        <w:rPr>
          <w:rFonts w:cs="Arial"/>
          <w:sz w:val="16"/>
          <w:lang w:val="en-US"/>
        </w:rPr>
        <w:t xml:space="preserve">(collectively, the “Article”) </w:t>
      </w:r>
      <w:r w:rsidR="00EF4BE7" w:rsidRPr="00FF5B8F">
        <w:rPr>
          <w:rFonts w:cs="Arial"/>
          <w:sz w:val="16"/>
          <w:lang w:val="en-US"/>
        </w:rPr>
        <w:t>on</w:t>
      </w:r>
      <w:r w:rsidRPr="00FF5B8F">
        <w:rPr>
          <w:rFonts w:eastAsia="Batang" w:cs="Arial"/>
          <w:sz w:val="16"/>
          <w:szCs w:val="16"/>
          <w:lang w:val="en-US"/>
        </w:rPr>
        <w:t xml:space="preserve"> </w:t>
      </w:r>
      <w:r w:rsidR="00584A5B" w:rsidRPr="00FF5B8F">
        <w:rPr>
          <w:rFonts w:cs="Arial"/>
          <w:sz w:val="16"/>
          <w:lang w:val="en-US"/>
        </w:rPr>
        <w:t>the web page of the</w:t>
      </w:r>
      <w:r w:rsidR="003A1EB1" w:rsidRPr="00FF5B8F">
        <w:rPr>
          <w:rFonts w:cs="Arial"/>
          <w:sz w:val="16"/>
          <w:lang w:val="en-US"/>
        </w:rPr>
        <w:t xml:space="preserve"> ISUD</w:t>
      </w:r>
      <w:r w:rsidR="00584A5B" w:rsidRPr="00FF5B8F">
        <w:rPr>
          <w:rFonts w:cs="Arial"/>
          <w:sz w:val="16"/>
          <w:lang w:val="en-US"/>
        </w:rPr>
        <w:t xml:space="preserve"> conference</w:t>
      </w:r>
      <w:r w:rsidR="00260A69" w:rsidRPr="00FF5B8F">
        <w:rPr>
          <w:rFonts w:cs="Arial"/>
          <w:sz w:val="16"/>
          <w:lang w:val="en-US"/>
        </w:rPr>
        <w:t>.</w:t>
      </w:r>
      <w:r w:rsidRPr="00FF5B8F">
        <w:rPr>
          <w:rFonts w:eastAsia="Batang" w:cs="Arial"/>
          <w:sz w:val="16"/>
          <w:szCs w:val="16"/>
          <w:lang w:val="en-US"/>
        </w:rPr>
        <w:t xml:space="preserve"> </w:t>
      </w:r>
    </w:p>
    <w:p w14:paraId="4B05C6A1" w14:textId="01A2569A" w:rsidR="00846F1E" w:rsidRDefault="007D650E" w:rsidP="007D650E">
      <w:pPr>
        <w:autoSpaceDE w:val="0"/>
        <w:autoSpaceDN w:val="0"/>
        <w:adjustRightInd w:val="0"/>
        <w:spacing w:before="0" w:line="240" w:lineRule="auto"/>
        <w:ind w:left="720" w:hanging="360"/>
        <w:rPr>
          <w:rFonts w:eastAsia="Batang" w:cs="Arial"/>
          <w:color w:val="000000"/>
          <w:sz w:val="16"/>
          <w:szCs w:val="16"/>
          <w:lang w:val="en-US"/>
        </w:rPr>
      </w:pPr>
      <w:r w:rsidRPr="00347374">
        <w:rPr>
          <w:rFonts w:eastAsia="Batang" w:cs="Arial"/>
          <w:color w:val="000000"/>
          <w:sz w:val="16"/>
          <w:szCs w:val="16"/>
          <w:lang w:val="en-US"/>
        </w:rPr>
        <w:t>2.</w:t>
      </w:r>
      <w:r w:rsidRPr="00347374">
        <w:rPr>
          <w:rFonts w:eastAsia="Batang" w:cs="Arial"/>
          <w:color w:val="000000"/>
          <w:sz w:val="16"/>
          <w:szCs w:val="16"/>
          <w:lang w:val="en-US"/>
        </w:rPr>
        <w:tab/>
      </w:r>
      <w:r w:rsidR="00846F1E" w:rsidRPr="0043475D">
        <w:rPr>
          <w:rFonts w:eastAsia="Batang" w:cs="Arial"/>
          <w:color w:val="000000"/>
          <w:sz w:val="16"/>
          <w:szCs w:val="16"/>
          <w:lang w:val="en-US"/>
        </w:rPr>
        <w:t xml:space="preserve">To </w:t>
      </w:r>
      <w:r w:rsidR="00590C5E">
        <w:rPr>
          <w:rFonts w:eastAsia="Batang" w:cs="Arial"/>
          <w:color w:val="000000"/>
          <w:sz w:val="16"/>
          <w:szCs w:val="16"/>
          <w:lang w:val="en-US"/>
        </w:rPr>
        <w:t>transfer to</w:t>
      </w:r>
      <w:r w:rsidR="00846F1E" w:rsidRPr="0043475D">
        <w:rPr>
          <w:rFonts w:eastAsia="Batang" w:cs="Arial"/>
          <w:color w:val="000000"/>
          <w:sz w:val="16"/>
          <w:szCs w:val="16"/>
          <w:lang w:val="en-US"/>
        </w:rPr>
        <w:t xml:space="preserve"> </w:t>
      </w:r>
      <w:r w:rsidR="00275CC3">
        <w:rPr>
          <w:rFonts w:eastAsia="Batang" w:cs="Arial"/>
          <w:color w:val="000000"/>
          <w:sz w:val="16"/>
          <w:szCs w:val="16"/>
          <w:lang w:val="en-US"/>
        </w:rPr>
        <w:t>“ISUD</w:t>
      </w:r>
      <w:r w:rsidR="00F036E0">
        <w:rPr>
          <w:rFonts w:eastAsia="Batang" w:cs="Arial"/>
          <w:color w:val="000000"/>
          <w:sz w:val="16"/>
          <w:szCs w:val="16"/>
          <w:lang w:val="en-US"/>
        </w:rPr>
        <w:t xml:space="preserve"> 202</w:t>
      </w:r>
      <w:r w:rsidR="009C5AF3">
        <w:rPr>
          <w:rFonts w:eastAsia="Batang" w:cs="Arial"/>
          <w:color w:val="000000"/>
          <w:sz w:val="16"/>
          <w:szCs w:val="16"/>
          <w:lang w:val="en-US"/>
        </w:rPr>
        <w:t>3</w:t>
      </w:r>
      <w:r w:rsidR="00F036E0">
        <w:rPr>
          <w:rFonts w:eastAsia="Batang" w:cs="Arial"/>
          <w:color w:val="000000"/>
          <w:sz w:val="16"/>
          <w:szCs w:val="16"/>
          <w:lang w:val="en-US"/>
        </w:rPr>
        <w:t xml:space="preserve"> (1</w:t>
      </w:r>
      <w:r w:rsidR="009C5AF3">
        <w:rPr>
          <w:rFonts w:eastAsia="Batang" w:cs="Arial"/>
          <w:color w:val="000000"/>
          <w:sz w:val="16"/>
          <w:szCs w:val="16"/>
          <w:lang w:val="en-US"/>
        </w:rPr>
        <w:t>4</w:t>
      </w:r>
      <w:r w:rsidR="00F036E0" w:rsidRPr="00F036E0">
        <w:rPr>
          <w:rFonts w:eastAsia="Batang" w:cs="Arial"/>
          <w:color w:val="000000"/>
          <w:sz w:val="16"/>
          <w:szCs w:val="16"/>
          <w:vertAlign w:val="superscript"/>
          <w:lang w:val="en-US"/>
        </w:rPr>
        <w:t>th</w:t>
      </w:r>
      <w:r w:rsidR="00F036E0">
        <w:rPr>
          <w:rFonts w:eastAsia="Batang" w:cs="Arial"/>
          <w:color w:val="000000"/>
          <w:sz w:val="16"/>
          <w:szCs w:val="16"/>
          <w:lang w:val="en-US"/>
        </w:rPr>
        <w:t>)</w:t>
      </w:r>
      <w:r w:rsidR="00275CC3">
        <w:rPr>
          <w:rFonts w:eastAsia="Batang" w:cs="Arial"/>
          <w:color w:val="000000"/>
          <w:sz w:val="16"/>
          <w:szCs w:val="16"/>
          <w:lang w:val="en-US"/>
        </w:rPr>
        <w:t xml:space="preserve"> Scientific Committee” </w:t>
      </w:r>
      <w:r w:rsidR="00590C5E" w:rsidRPr="00AC7F33">
        <w:rPr>
          <w:rFonts w:cs="Arial"/>
          <w:sz w:val="16"/>
          <w:lang w:val="en-US"/>
        </w:rPr>
        <w:t xml:space="preserve">the exclusive </w:t>
      </w:r>
      <w:r w:rsidR="00590C5E" w:rsidRPr="00347374">
        <w:rPr>
          <w:rFonts w:cs="Arial"/>
          <w:i/>
          <w:sz w:val="16"/>
          <w:lang w:val="en-US"/>
        </w:rPr>
        <w:t>Digital Object Identifier</w:t>
      </w:r>
      <w:r w:rsidR="00590C5E" w:rsidRPr="00AC7F33">
        <w:rPr>
          <w:rFonts w:cs="Arial"/>
          <w:sz w:val="16"/>
          <w:lang w:val="en-US"/>
        </w:rPr>
        <w:t xml:space="preserve"> (DOI) name registration right </w:t>
      </w:r>
      <w:r w:rsidR="00590C5E">
        <w:rPr>
          <w:rFonts w:cs="Arial"/>
          <w:sz w:val="16"/>
          <w:lang w:val="en-US"/>
        </w:rPr>
        <w:t>f</w:t>
      </w:r>
      <w:r w:rsidR="00590C5E" w:rsidRPr="00AC7F33">
        <w:rPr>
          <w:rFonts w:cs="Arial"/>
          <w:sz w:val="16"/>
          <w:lang w:val="en-US"/>
        </w:rPr>
        <w:t xml:space="preserve">or the full term </w:t>
      </w:r>
      <w:r w:rsidR="00590C5E">
        <w:rPr>
          <w:rFonts w:cs="Arial"/>
          <w:sz w:val="16"/>
          <w:lang w:val="en-US"/>
        </w:rPr>
        <w:t xml:space="preserve">of copyright </w:t>
      </w:r>
      <w:r w:rsidR="00846F1E">
        <w:rPr>
          <w:rFonts w:eastAsia="Batang" w:cs="Arial"/>
          <w:color w:val="000000"/>
          <w:sz w:val="16"/>
          <w:szCs w:val="16"/>
          <w:lang w:val="en-US"/>
        </w:rPr>
        <w:t xml:space="preserve">for </w:t>
      </w:r>
      <w:r w:rsidR="003E4405">
        <w:rPr>
          <w:rFonts w:eastAsia="Batang" w:cs="Arial"/>
          <w:color w:val="000000"/>
          <w:sz w:val="16"/>
          <w:szCs w:val="16"/>
          <w:lang w:val="en-US"/>
        </w:rPr>
        <w:t xml:space="preserve">the </w:t>
      </w:r>
      <w:r w:rsidR="00846F1E">
        <w:rPr>
          <w:rFonts w:eastAsia="Batang" w:cs="Arial"/>
          <w:color w:val="000000"/>
          <w:sz w:val="16"/>
          <w:szCs w:val="16"/>
          <w:lang w:val="en-US"/>
        </w:rPr>
        <w:t>Article</w:t>
      </w:r>
      <w:r w:rsidR="003E4405">
        <w:rPr>
          <w:rFonts w:eastAsia="Batang" w:cs="Arial"/>
          <w:color w:val="000000"/>
          <w:sz w:val="16"/>
          <w:szCs w:val="16"/>
          <w:lang w:val="en-US"/>
        </w:rPr>
        <w:t>.</w:t>
      </w:r>
    </w:p>
    <w:p w14:paraId="37A1DEF6" w14:textId="77777777" w:rsidR="001C57FF" w:rsidRDefault="001C57FF" w:rsidP="008C71EA">
      <w:pPr>
        <w:autoSpaceDE w:val="0"/>
        <w:autoSpaceDN w:val="0"/>
        <w:adjustRightInd w:val="0"/>
        <w:spacing w:before="0" w:line="240" w:lineRule="auto"/>
        <w:ind w:left="720" w:hanging="360"/>
        <w:jc w:val="both"/>
        <w:rPr>
          <w:rFonts w:eastAsia="Batang" w:cs="Arial"/>
          <w:color w:val="000000"/>
          <w:sz w:val="16"/>
          <w:szCs w:val="16"/>
          <w:lang w:val="en-US"/>
        </w:rPr>
      </w:pPr>
    </w:p>
    <w:p w14:paraId="57F3605A" w14:textId="17D8627C" w:rsidR="001A7E88" w:rsidRPr="00AC7F33" w:rsidRDefault="00EF4BE7" w:rsidP="00347374">
      <w:pPr>
        <w:spacing w:before="0"/>
        <w:rPr>
          <w:rFonts w:cs="Arial"/>
          <w:sz w:val="16"/>
          <w:lang w:val="en-US"/>
        </w:rPr>
      </w:pPr>
      <w:r>
        <w:rPr>
          <w:rFonts w:cs="Arial"/>
          <w:sz w:val="16"/>
          <w:lang w:val="en-US"/>
        </w:rPr>
        <w:t xml:space="preserve">This agreement shall become effective upon the </w:t>
      </w:r>
      <w:r w:rsidR="001A7E88" w:rsidRPr="00AC7F33">
        <w:rPr>
          <w:rFonts w:cs="Arial"/>
          <w:sz w:val="16"/>
          <w:lang w:val="en-US"/>
        </w:rPr>
        <w:t xml:space="preserve">acceptance of the Article for publication on the web page of </w:t>
      </w:r>
      <w:r w:rsidR="00C90CAE" w:rsidRPr="00AC7F33">
        <w:rPr>
          <w:rFonts w:cs="Arial"/>
          <w:sz w:val="16"/>
          <w:lang w:val="en-US"/>
        </w:rPr>
        <w:t xml:space="preserve">the </w:t>
      </w:r>
      <w:r w:rsidR="00FA3383">
        <w:rPr>
          <w:rFonts w:cs="Arial"/>
          <w:sz w:val="16"/>
          <w:lang w:val="en-US"/>
        </w:rPr>
        <w:t>ISUD</w:t>
      </w:r>
      <w:r w:rsidR="00F036E0">
        <w:rPr>
          <w:rFonts w:cs="Arial"/>
          <w:sz w:val="16"/>
          <w:lang w:val="en-US"/>
        </w:rPr>
        <w:t xml:space="preserve"> 202</w:t>
      </w:r>
      <w:r w:rsidR="009C5AF3">
        <w:rPr>
          <w:rFonts w:cs="Arial"/>
          <w:sz w:val="16"/>
          <w:lang w:val="en-US"/>
        </w:rPr>
        <w:t>3</w:t>
      </w:r>
      <w:r w:rsidR="00F036E0">
        <w:rPr>
          <w:rFonts w:cs="Arial"/>
          <w:sz w:val="16"/>
          <w:lang w:val="en-US"/>
        </w:rPr>
        <w:t xml:space="preserve"> (1</w:t>
      </w:r>
      <w:r w:rsidR="009C5AF3">
        <w:rPr>
          <w:rFonts w:cs="Arial"/>
          <w:sz w:val="16"/>
          <w:lang w:val="en-US"/>
        </w:rPr>
        <w:t>4</w:t>
      </w:r>
      <w:r w:rsidR="00F036E0" w:rsidRPr="00F036E0">
        <w:rPr>
          <w:rFonts w:cs="Arial"/>
          <w:sz w:val="16"/>
          <w:vertAlign w:val="superscript"/>
          <w:lang w:val="en-US"/>
        </w:rPr>
        <w:t>th</w:t>
      </w:r>
      <w:r w:rsidR="00F036E0">
        <w:rPr>
          <w:rFonts w:cs="Arial"/>
          <w:sz w:val="16"/>
          <w:lang w:val="en-US"/>
        </w:rPr>
        <w:t>)</w:t>
      </w:r>
      <w:r w:rsidR="00FA3383" w:rsidRPr="00AC7F33">
        <w:rPr>
          <w:rFonts w:cs="Arial"/>
          <w:sz w:val="16"/>
          <w:lang w:val="en-US"/>
        </w:rPr>
        <w:t xml:space="preserve"> </w:t>
      </w:r>
      <w:r w:rsidR="001A7E88" w:rsidRPr="00AC7F33">
        <w:rPr>
          <w:rFonts w:cs="Arial"/>
          <w:sz w:val="16"/>
          <w:lang w:val="en-US"/>
        </w:rPr>
        <w:t>conference</w:t>
      </w:r>
      <w:r>
        <w:rPr>
          <w:rFonts w:cs="Arial"/>
          <w:sz w:val="16"/>
          <w:lang w:val="en-US"/>
        </w:rPr>
        <w:t>.</w:t>
      </w:r>
    </w:p>
    <w:p w14:paraId="2EC4467F" w14:textId="77777777" w:rsidR="001A7E88" w:rsidRDefault="00A958A4" w:rsidP="008C71EA">
      <w:pPr>
        <w:spacing w:before="240"/>
        <w:jc w:val="both"/>
        <w:rPr>
          <w:rFonts w:cs="Arial"/>
          <w:sz w:val="16"/>
          <w:lang w:val="en-US"/>
        </w:rPr>
      </w:pPr>
      <w:r>
        <w:rPr>
          <w:rFonts w:cs="Arial"/>
          <w:sz w:val="16"/>
          <w:lang w:val="en-US"/>
        </w:rPr>
        <w:t>T</w:t>
      </w:r>
      <w:r w:rsidR="001A7E88" w:rsidRPr="00AC7F33">
        <w:rPr>
          <w:rFonts w:cs="Arial"/>
          <w:sz w:val="16"/>
          <w:lang w:val="en-US"/>
        </w:rPr>
        <w:t>he signing author represent</w:t>
      </w:r>
      <w:r>
        <w:rPr>
          <w:rFonts w:cs="Arial"/>
          <w:sz w:val="16"/>
          <w:lang w:val="en-US"/>
        </w:rPr>
        <w:t>s</w:t>
      </w:r>
      <w:r w:rsidR="001A7E88" w:rsidRPr="00AC7F33">
        <w:rPr>
          <w:rFonts w:cs="Arial"/>
          <w:sz w:val="16"/>
          <w:lang w:val="en-US"/>
        </w:rPr>
        <w:t xml:space="preserve"> that </w:t>
      </w:r>
      <w:r w:rsidR="00361121">
        <w:rPr>
          <w:rFonts w:cs="Arial"/>
          <w:sz w:val="16"/>
          <w:lang w:val="en-US"/>
        </w:rPr>
        <w:t>author(s)</w:t>
      </w:r>
      <w:r w:rsidR="001A7E88" w:rsidRPr="00AC7F33">
        <w:rPr>
          <w:rFonts w:cs="Arial"/>
          <w:sz w:val="16"/>
          <w:lang w:val="en-US"/>
        </w:rPr>
        <w:t xml:space="preserve"> sign this Agreement as authorized agents for and on behalf of all authors who have the legal right to </w:t>
      </w:r>
      <w:r w:rsidR="00590C5E">
        <w:rPr>
          <w:rFonts w:cs="Arial"/>
          <w:sz w:val="16"/>
          <w:lang w:val="en-US"/>
        </w:rPr>
        <w:t>grant the permissions of</w:t>
      </w:r>
      <w:r w:rsidR="001A7E88" w:rsidRPr="00AC7F33">
        <w:rPr>
          <w:rFonts w:cs="Arial"/>
          <w:sz w:val="16"/>
          <w:lang w:val="en-US"/>
        </w:rPr>
        <w:t xml:space="preserve"> this Agreement and authorization </w:t>
      </w:r>
      <w:r w:rsidR="001C57FF">
        <w:rPr>
          <w:rFonts w:cs="Arial"/>
          <w:sz w:val="16"/>
          <w:lang w:val="en-US"/>
        </w:rPr>
        <w:t>is made on behalf of the same.</w:t>
      </w:r>
    </w:p>
    <w:p w14:paraId="3AD13BE5" w14:textId="77777777" w:rsidR="008C71EA" w:rsidRPr="00AC7F33" w:rsidRDefault="008C71EA" w:rsidP="008C71EA">
      <w:pPr>
        <w:spacing w:before="240"/>
        <w:jc w:val="both"/>
        <w:rPr>
          <w:rFonts w:cs="Arial"/>
          <w:sz w:val="16"/>
          <w:lang w:val="en-US"/>
        </w:rPr>
      </w:pPr>
    </w:p>
    <w:p w14:paraId="07F39E28" w14:textId="2BA4FC42" w:rsidR="001A7E88" w:rsidRPr="00AC7F33" w:rsidRDefault="001A7E88" w:rsidP="0059234E">
      <w:pPr>
        <w:spacing w:before="240" w:line="200" w:lineRule="atLeast"/>
        <w:rPr>
          <w:rFonts w:cs="Arial"/>
          <w:sz w:val="16"/>
          <w:lang w:val="en-US"/>
        </w:rPr>
      </w:pPr>
      <w:r w:rsidRPr="00AC7F33">
        <w:rPr>
          <w:rFonts w:cs="Arial"/>
          <w:sz w:val="16"/>
          <w:lang w:val="en-US"/>
        </w:rPr>
        <w:t>_________________________________________________</w:t>
      </w:r>
      <w:r w:rsidR="002457C2" w:rsidRPr="00AC7F33">
        <w:rPr>
          <w:rFonts w:cs="Arial"/>
          <w:sz w:val="16"/>
          <w:lang w:val="en-US"/>
        </w:rPr>
        <w:t>________________________________</w:t>
      </w:r>
      <w:r w:rsidRPr="00AC7F33">
        <w:rPr>
          <w:rFonts w:cs="Arial"/>
          <w:sz w:val="16"/>
          <w:lang w:val="en-US"/>
        </w:rPr>
        <w:t>__</w:t>
      </w:r>
      <w:r w:rsidR="009C5AF3" w:rsidRPr="00AC7F33">
        <w:rPr>
          <w:rFonts w:cs="Arial"/>
          <w:sz w:val="16"/>
          <w:lang w:val="en-US"/>
        </w:rPr>
        <w:t>____________________</w:t>
      </w:r>
      <w:r w:rsidRPr="00AC7F33">
        <w:rPr>
          <w:rFonts w:cs="Arial"/>
          <w:sz w:val="16"/>
          <w:lang w:val="en-US"/>
        </w:rPr>
        <w:t>__</w:t>
      </w:r>
      <w:r w:rsidRPr="00AC7F33">
        <w:rPr>
          <w:rFonts w:cs="Arial"/>
          <w:sz w:val="16"/>
          <w:lang w:val="en-US"/>
        </w:rPr>
        <w:br/>
      </w:r>
      <w:r w:rsidR="00465FC5">
        <w:rPr>
          <w:rFonts w:cs="Arial"/>
          <w:sz w:val="16"/>
          <w:lang w:val="en-US"/>
        </w:rPr>
        <w:t>Corresponding Author Signature</w:t>
      </w:r>
      <w:r w:rsidRPr="00AC7F33">
        <w:rPr>
          <w:rFonts w:cs="Arial"/>
          <w:sz w:val="16"/>
          <w:lang w:val="en-US"/>
        </w:rPr>
        <w:t xml:space="preserve"> </w:t>
      </w:r>
      <w:r w:rsidRPr="00AC7F33">
        <w:rPr>
          <w:rFonts w:cs="Arial"/>
          <w:sz w:val="16"/>
          <w:lang w:val="en-US"/>
        </w:rPr>
        <w:tab/>
      </w:r>
      <w:r w:rsidRPr="00AC7F33">
        <w:rPr>
          <w:rFonts w:cs="Arial"/>
          <w:sz w:val="16"/>
          <w:lang w:val="en-US"/>
        </w:rPr>
        <w:tab/>
      </w:r>
      <w:r w:rsidRPr="00AC7F33">
        <w:rPr>
          <w:rFonts w:cs="Arial"/>
          <w:sz w:val="16"/>
          <w:lang w:val="en-US"/>
        </w:rPr>
        <w:tab/>
      </w:r>
      <w:r w:rsidRPr="00AC7F33">
        <w:rPr>
          <w:rFonts w:cs="Arial"/>
          <w:sz w:val="16"/>
          <w:lang w:val="en-US"/>
        </w:rPr>
        <w:tab/>
      </w:r>
      <w:r w:rsidRPr="00AC7F33">
        <w:rPr>
          <w:rFonts w:cs="Arial"/>
          <w:sz w:val="16"/>
          <w:lang w:val="en-US"/>
        </w:rPr>
        <w:tab/>
      </w:r>
      <w:r w:rsidRPr="00AC7F33">
        <w:rPr>
          <w:rFonts w:cs="Arial"/>
          <w:sz w:val="16"/>
          <w:lang w:val="en-US"/>
        </w:rPr>
        <w:tab/>
      </w:r>
      <w:r w:rsidRPr="00AC7F33">
        <w:rPr>
          <w:rFonts w:cs="Arial"/>
          <w:sz w:val="16"/>
          <w:lang w:val="en-US"/>
        </w:rPr>
        <w:tab/>
        <w:t>Date</w:t>
      </w:r>
    </w:p>
    <w:p w14:paraId="28070F78" w14:textId="0E330BD0" w:rsidR="001A7E88" w:rsidRDefault="001A7E88" w:rsidP="0059234E">
      <w:pPr>
        <w:spacing w:before="240" w:line="200" w:lineRule="atLeast"/>
        <w:rPr>
          <w:rFonts w:cs="Arial"/>
          <w:sz w:val="16"/>
          <w:lang w:val="en-US"/>
        </w:rPr>
      </w:pPr>
      <w:r w:rsidRPr="00AC7F33">
        <w:rPr>
          <w:rFonts w:cs="Arial"/>
          <w:sz w:val="16"/>
          <w:lang w:val="en-US"/>
        </w:rPr>
        <w:t>__</w:t>
      </w:r>
      <w:r w:rsidR="009C5AF3" w:rsidRPr="00AC7F33">
        <w:rPr>
          <w:rFonts w:cs="Arial"/>
          <w:sz w:val="16"/>
          <w:lang w:val="en-US"/>
        </w:rPr>
        <w:t>____________</w:t>
      </w:r>
      <w:r w:rsidRPr="00AC7F33">
        <w:rPr>
          <w:rFonts w:cs="Arial"/>
          <w:sz w:val="16"/>
          <w:lang w:val="en-US"/>
        </w:rPr>
        <w:t>____________________________________</w:t>
      </w:r>
      <w:r w:rsidR="002457C2" w:rsidRPr="00AC7F33">
        <w:rPr>
          <w:rFonts w:cs="Arial"/>
          <w:sz w:val="16"/>
          <w:lang w:val="en-US"/>
        </w:rPr>
        <w:t>________________________________</w:t>
      </w:r>
      <w:r w:rsidRPr="00AC7F33">
        <w:rPr>
          <w:rFonts w:cs="Arial"/>
          <w:sz w:val="16"/>
          <w:lang w:val="en-US"/>
        </w:rPr>
        <w:t>______</w:t>
      </w:r>
      <w:r w:rsidR="00B95868" w:rsidRPr="00AC7F33">
        <w:rPr>
          <w:rFonts w:cs="Arial"/>
          <w:sz w:val="16"/>
          <w:lang w:val="en-US"/>
        </w:rPr>
        <w:t>________</w:t>
      </w:r>
      <w:r w:rsidR="00465FC5">
        <w:rPr>
          <w:rFonts w:cs="Arial"/>
          <w:sz w:val="16"/>
          <w:lang w:val="en-US"/>
        </w:rPr>
        <w:t>_________</w:t>
      </w:r>
      <w:r w:rsidR="00465FC5">
        <w:rPr>
          <w:rFonts w:cs="Arial"/>
          <w:sz w:val="16"/>
          <w:lang w:val="en-US"/>
        </w:rPr>
        <w:br/>
        <w:t>Name</w:t>
      </w:r>
      <w:r w:rsidRPr="00AC7F33">
        <w:rPr>
          <w:rFonts w:cs="Arial"/>
          <w:sz w:val="16"/>
          <w:lang w:val="en-US"/>
        </w:rPr>
        <w:t xml:space="preserve"> (print)</w:t>
      </w:r>
    </w:p>
    <w:sectPr w:rsidR="001A7E88" w:rsidSect="002457C2">
      <w:headerReference w:type="default" r:id="rId9"/>
      <w:footerReference w:type="default" r:id="rId10"/>
      <w:pgSz w:w="11907" w:h="16840" w:code="9"/>
      <w:pgMar w:top="1418" w:right="992" w:bottom="993" w:left="1418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E6645" w14:textId="77777777" w:rsidR="00264069" w:rsidRDefault="00264069">
      <w:r>
        <w:separator/>
      </w:r>
    </w:p>
  </w:endnote>
  <w:endnote w:type="continuationSeparator" w:id="0">
    <w:p w14:paraId="2FB4F784" w14:textId="77777777" w:rsidR="00264069" w:rsidRDefault="0026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68947" w14:textId="77777777" w:rsidR="004A1FC4" w:rsidRDefault="004A1FC4">
    <w:pPr>
      <w:jc w:val="center"/>
    </w:pPr>
  </w:p>
  <w:p w14:paraId="5FBD5866" w14:textId="77777777" w:rsidR="004A1FC4" w:rsidRPr="003443AC" w:rsidRDefault="004A1FC4" w:rsidP="001D4CDD">
    <w:pPr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0D182" w14:textId="77777777" w:rsidR="00264069" w:rsidRDefault="00264069">
      <w:r>
        <w:separator/>
      </w:r>
    </w:p>
  </w:footnote>
  <w:footnote w:type="continuationSeparator" w:id="0">
    <w:p w14:paraId="0E464855" w14:textId="77777777" w:rsidR="00264069" w:rsidRDefault="0026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71F6" w14:textId="23F96A17" w:rsidR="00763192" w:rsidRDefault="00763192" w:rsidP="00763192">
    <w:pPr>
      <w:wordWrap w:val="0"/>
      <w:spacing w:before="0"/>
      <w:jc w:val="right"/>
      <w:rPr>
        <w:rFonts w:cs="Arial"/>
        <w:b/>
        <w:sz w:val="16"/>
        <w:szCs w:val="16"/>
        <w:lang w:val="en-US" w:eastAsia="ko-KR"/>
      </w:rPr>
    </w:pPr>
    <w:r>
      <w:rPr>
        <w:rFonts w:cs="Arial"/>
        <w:b/>
        <w:sz w:val="16"/>
        <w:szCs w:val="16"/>
        <w:lang w:val="en-US" w:eastAsia="ko-KR"/>
      </w:rPr>
      <w:t xml:space="preserve">Rev: </w:t>
    </w:r>
    <w:r w:rsidRPr="000D659A">
      <w:rPr>
        <w:rFonts w:cs="Arial"/>
        <w:b/>
        <w:sz w:val="16"/>
        <w:szCs w:val="16"/>
        <w:lang w:val="en-US" w:eastAsia="ko-KR"/>
      </w:rPr>
      <w:t>20</w:t>
    </w:r>
    <w:r w:rsidR="000D659A" w:rsidRPr="000D659A">
      <w:rPr>
        <w:rFonts w:eastAsiaTheme="minorEastAsia" w:cs="Arial"/>
        <w:b/>
        <w:sz w:val="16"/>
        <w:szCs w:val="16"/>
        <w:lang w:val="en-US" w:eastAsia="ja-JP"/>
      </w:rPr>
      <w:t>2</w:t>
    </w:r>
    <w:r w:rsidR="009C5AF3">
      <w:rPr>
        <w:rFonts w:eastAsiaTheme="minorEastAsia" w:cs="Arial" w:hint="eastAsia"/>
        <w:b/>
        <w:sz w:val="16"/>
        <w:szCs w:val="16"/>
        <w:lang w:val="en-US" w:eastAsia="ja-JP"/>
      </w:rPr>
      <w:t>3</w:t>
    </w:r>
    <w:r w:rsidR="0014781C">
      <w:rPr>
        <w:rFonts w:cs="Arial"/>
        <w:b/>
        <w:sz w:val="16"/>
        <w:szCs w:val="16"/>
        <w:lang w:val="en-US" w:eastAsia="ko-KR"/>
      </w:rPr>
      <w:t>.0</w:t>
    </w:r>
    <w:r w:rsidR="009C5AF3">
      <w:rPr>
        <w:rFonts w:cs="Arial"/>
        <w:b/>
        <w:sz w:val="16"/>
        <w:szCs w:val="16"/>
        <w:lang w:val="en-US" w:eastAsia="ko-KR"/>
      </w:rPr>
      <w:t>2</w:t>
    </w:r>
  </w:p>
  <w:p w14:paraId="3A32E2D0" w14:textId="77777777" w:rsidR="009C5AF3" w:rsidRPr="009C5AF3" w:rsidRDefault="009C5AF3" w:rsidP="009C5AF3">
    <w:pPr>
      <w:spacing w:before="0"/>
      <w:jc w:val="right"/>
      <w:rPr>
        <w:rFonts w:cs="Arial"/>
        <w:b/>
        <w:sz w:val="16"/>
        <w:szCs w:val="16"/>
        <w:lang w:val="en-US" w:eastAsia="ko-KR"/>
      </w:rPr>
    </w:pPr>
    <w:r w:rsidRPr="009C5AF3">
      <w:rPr>
        <w:rFonts w:cs="Arial"/>
        <w:b/>
        <w:sz w:val="16"/>
        <w:szCs w:val="16"/>
        <w:lang w:val="en-US" w:eastAsia="ko-KR"/>
      </w:rPr>
      <w:t>14th International Symposium on Ultrasonic Doppler Methods for Fluid Mechanics and Fluid Engineering</w:t>
    </w:r>
  </w:p>
  <w:p w14:paraId="4D341C7B" w14:textId="77777777" w:rsidR="009C5AF3" w:rsidRPr="009C5AF3" w:rsidRDefault="009C5AF3" w:rsidP="009C5AF3">
    <w:pPr>
      <w:spacing w:before="0"/>
      <w:jc w:val="right"/>
      <w:rPr>
        <w:rFonts w:cs="Arial"/>
        <w:b/>
        <w:sz w:val="16"/>
        <w:szCs w:val="16"/>
        <w:lang w:val="en-US" w:eastAsia="ko-KR"/>
      </w:rPr>
    </w:pPr>
    <w:r w:rsidRPr="009C5AF3">
      <w:rPr>
        <w:rFonts w:cs="Arial"/>
        <w:b/>
        <w:sz w:val="16"/>
        <w:szCs w:val="16"/>
        <w:lang w:val="en-US" w:eastAsia="ko-KR"/>
      </w:rPr>
      <w:t>Kobe, Japan (23.-25. October 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288D5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9815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7A79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BE5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16BB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B62D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EC1D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F2CA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4A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FC7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2B4B01"/>
    <w:multiLevelType w:val="multilevel"/>
    <w:tmpl w:val="0407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3952FFC"/>
    <w:multiLevelType w:val="hybridMultilevel"/>
    <w:tmpl w:val="05F49A1C"/>
    <w:lvl w:ilvl="0" w:tplc="1520DB7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12DF5"/>
    <w:multiLevelType w:val="hybridMultilevel"/>
    <w:tmpl w:val="AFCA708C"/>
    <w:lvl w:ilvl="0" w:tplc="CAA25AE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53295342">
    <w:abstractNumId w:val="9"/>
  </w:num>
  <w:num w:numId="2" w16cid:durableId="2058505664">
    <w:abstractNumId w:val="7"/>
  </w:num>
  <w:num w:numId="3" w16cid:durableId="1560049282">
    <w:abstractNumId w:val="6"/>
  </w:num>
  <w:num w:numId="4" w16cid:durableId="976108139">
    <w:abstractNumId w:val="5"/>
  </w:num>
  <w:num w:numId="5" w16cid:durableId="815534763">
    <w:abstractNumId w:val="4"/>
  </w:num>
  <w:num w:numId="6" w16cid:durableId="1967470060">
    <w:abstractNumId w:val="0"/>
  </w:num>
  <w:num w:numId="7" w16cid:durableId="1680279802">
    <w:abstractNumId w:val="1"/>
  </w:num>
  <w:num w:numId="8" w16cid:durableId="2099665790">
    <w:abstractNumId w:val="2"/>
  </w:num>
  <w:num w:numId="9" w16cid:durableId="218522501">
    <w:abstractNumId w:val="3"/>
  </w:num>
  <w:num w:numId="10" w16cid:durableId="1529219402">
    <w:abstractNumId w:val="8"/>
  </w:num>
  <w:num w:numId="11" w16cid:durableId="1850215479">
    <w:abstractNumId w:val="10"/>
  </w:num>
  <w:num w:numId="12" w16cid:durableId="1637489242">
    <w:abstractNumId w:val="11"/>
  </w:num>
  <w:num w:numId="13" w16cid:durableId="12434147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8BC"/>
    <w:rsid w:val="0000431B"/>
    <w:rsid w:val="00015B4A"/>
    <w:rsid w:val="000271EE"/>
    <w:rsid w:val="00031E7D"/>
    <w:rsid w:val="00042E34"/>
    <w:rsid w:val="00046A85"/>
    <w:rsid w:val="00047502"/>
    <w:rsid w:val="00051B6A"/>
    <w:rsid w:val="00073605"/>
    <w:rsid w:val="00075503"/>
    <w:rsid w:val="00092480"/>
    <w:rsid w:val="000B65D8"/>
    <w:rsid w:val="000D659A"/>
    <w:rsid w:val="000E73A4"/>
    <w:rsid w:val="000E78D1"/>
    <w:rsid w:val="000F3FC1"/>
    <w:rsid w:val="000F70D5"/>
    <w:rsid w:val="00102C24"/>
    <w:rsid w:val="00104DEF"/>
    <w:rsid w:val="00120065"/>
    <w:rsid w:val="0012608E"/>
    <w:rsid w:val="00133B0B"/>
    <w:rsid w:val="00135103"/>
    <w:rsid w:val="001352D8"/>
    <w:rsid w:val="00140EE6"/>
    <w:rsid w:val="0014214A"/>
    <w:rsid w:val="0014781C"/>
    <w:rsid w:val="00197D3E"/>
    <w:rsid w:val="001A7E88"/>
    <w:rsid w:val="001C57FF"/>
    <w:rsid w:val="001C704F"/>
    <w:rsid w:val="001D17C3"/>
    <w:rsid w:val="001D2D57"/>
    <w:rsid w:val="001D2FBF"/>
    <w:rsid w:val="001D3A2E"/>
    <w:rsid w:val="001D4CDD"/>
    <w:rsid w:val="001E08E8"/>
    <w:rsid w:val="001E3CB0"/>
    <w:rsid w:val="001F449D"/>
    <w:rsid w:val="0022719D"/>
    <w:rsid w:val="00234322"/>
    <w:rsid w:val="002457C2"/>
    <w:rsid w:val="00255659"/>
    <w:rsid w:val="00260A69"/>
    <w:rsid w:val="00264069"/>
    <w:rsid w:val="0026558B"/>
    <w:rsid w:val="00265EFD"/>
    <w:rsid w:val="002701AB"/>
    <w:rsid w:val="00272054"/>
    <w:rsid w:val="00275CC3"/>
    <w:rsid w:val="00277528"/>
    <w:rsid w:val="002837C6"/>
    <w:rsid w:val="002861C4"/>
    <w:rsid w:val="0029448E"/>
    <w:rsid w:val="002A118B"/>
    <w:rsid w:val="002B18BE"/>
    <w:rsid w:val="002B6937"/>
    <w:rsid w:val="002C75F7"/>
    <w:rsid w:val="002C7C48"/>
    <w:rsid w:val="002D52DD"/>
    <w:rsid w:val="002E0CF3"/>
    <w:rsid w:val="002E54D1"/>
    <w:rsid w:val="002F67E6"/>
    <w:rsid w:val="0030422F"/>
    <w:rsid w:val="003140CB"/>
    <w:rsid w:val="00316254"/>
    <w:rsid w:val="00320899"/>
    <w:rsid w:val="00325511"/>
    <w:rsid w:val="00335060"/>
    <w:rsid w:val="003405D6"/>
    <w:rsid w:val="003443AC"/>
    <w:rsid w:val="00347374"/>
    <w:rsid w:val="00361121"/>
    <w:rsid w:val="0037525B"/>
    <w:rsid w:val="00384661"/>
    <w:rsid w:val="00386265"/>
    <w:rsid w:val="003911EA"/>
    <w:rsid w:val="003A1EB1"/>
    <w:rsid w:val="003A21AB"/>
    <w:rsid w:val="003A310F"/>
    <w:rsid w:val="003C016B"/>
    <w:rsid w:val="003C1F11"/>
    <w:rsid w:val="003D1FAA"/>
    <w:rsid w:val="003D5378"/>
    <w:rsid w:val="003D6751"/>
    <w:rsid w:val="003E20FD"/>
    <w:rsid w:val="003E4405"/>
    <w:rsid w:val="003F6258"/>
    <w:rsid w:val="00420FDE"/>
    <w:rsid w:val="004273A6"/>
    <w:rsid w:val="00444FC3"/>
    <w:rsid w:val="00452F66"/>
    <w:rsid w:val="00454BC5"/>
    <w:rsid w:val="00454E34"/>
    <w:rsid w:val="00456AB1"/>
    <w:rsid w:val="00465FC5"/>
    <w:rsid w:val="00470A2F"/>
    <w:rsid w:val="00481480"/>
    <w:rsid w:val="00487516"/>
    <w:rsid w:val="004A1FC4"/>
    <w:rsid w:val="004A768B"/>
    <w:rsid w:val="004B1538"/>
    <w:rsid w:val="004B4F96"/>
    <w:rsid w:val="004E0EC1"/>
    <w:rsid w:val="004E6FC7"/>
    <w:rsid w:val="004F6CEF"/>
    <w:rsid w:val="00547CC7"/>
    <w:rsid w:val="00562732"/>
    <w:rsid w:val="0056748A"/>
    <w:rsid w:val="00576397"/>
    <w:rsid w:val="00584A5B"/>
    <w:rsid w:val="00586707"/>
    <w:rsid w:val="00590C5E"/>
    <w:rsid w:val="0059234E"/>
    <w:rsid w:val="005A3791"/>
    <w:rsid w:val="005A3E8E"/>
    <w:rsid w:val="005C35E1"/>
    <w:rsid w:val="005D598A"/>
    <w:rsid w:val="005E1BDE"/>
    <w:rsid w:val="005F0B3E"/>
    <w:rsid w:val="00603731"/>
    <w:rsid w:val="00606683"/>
    <w:rsid w:val="0061066F"/>
    <w:rsid w:val="00637625"/>
    <w:rsid w:val="00643656"/>
    <w:rsid w:val="00650971"/>
    <w:rsid w:val="00652D58"/>
    <w:rsid w:val="00657EE7"/>
    <w:rsid w:val="0067339C"/>
    <w:rsid w:val="006807B3"/>
    <w:rsid w:val="00684887"/>
    <w:rsid w:val="00686D13"/>
    <w:rsid w:val="00694672"/>
    <w:rsid w:val="006B3623"/>
    <w:rsid w:val="006B49DE"/>
    <w:rsid w:val="006B4EAD"/>
    <w:rsid w:val="006B5EBD"/>
    <w:rsid w:val="006C3958"/>
    <w:rsid w:val="006D03E1"/>
    <w:rsid w:val="006D2619"/>
    <w:rsid w:val="006E1760"/>
    <w:rsid w:val="006E4934"/>
    <w:rsid w:val="006F662C"/>
    <w:rsid w:val="00707763"/>
    <w:rsid w:val="00715D69"/>
    <w:rsid w:val="00716614"/>
    <w:rsid w:val="00716C3D"/>
    <w:rsid w:val="0072061E"/>
    <w:rsid w:val="00723C50"/>
    <w:rsid w:val="00723F3D"/>
    <w:rsid w:val="00763192"/>
    <w:rsid w:val="00766064"/>
    <w:rsid w:val="00767771"/>
    <w:rsid w:val="00774FB6"/>
    <w:rsid w:val="00785AA4"/>
    <w:rsid w:val="00793D31"/>
    <w:rsid w:val="00797F08"/>
    <w:rsid w:val="007A424A"/>
    <w:rsid w:val="007B0A60"/>
    <w:rsid w:val="007D0665"/>
    <w:rsid w:val="007D30EF"/>
    <w:rsid w:val="007D650E"/>
    <w:rsid w:val="007E036A"/>
    <w:rsid w:val="007E45B3"/>
    <w:rsid w:val="007E6E3F"/>
    <w:rsid w:val="007F2CDF"/>
    <w:rsid w:val="00800F66"/>
    <w:rsid w:val="0080305F"/>
    <w:rsid w:val="00813AAE"/>
    <w:rsid w:val="00821541"/>
    <w:rsid w:val="00830E3F"/>
    <w:rsid w:val="00833A1E"/>
    <w:rsid w:val="008413A8"/>
    <w:rsid w:val="00846F1E"/>
    <w:rsid w:val="00852AA1"/>
    <w:rsid w:val="008618B0"/>
    <w:rsid w:val="00886B45"/>
    <w:rsid w:val="00886F45"/>
    <w:rsid w:val="008A52DD"/>
    <w:rsid w:val="008B12C6"/>
    <w:rsid w:val="008C5AE7"/>
    <w:rsid w:val="008C71EA"/>
    <w:rsid w:val="008F333D"/>
    <w:rsid w:val="008F6EA1"/>
    <w:rsid w:val="00921A52"/>
    <w:rsid w:val="009300D0"/>
    <w:rsid w:val="009334F3"/>
    <w:rsid w:val="00933B78"/>
    <w:rsid w:val="00937DFA"/>
    <w:rsid w:val="00951EE1"/>
    <w:rsid w:val="009656EF"/>
    <w:rsid w:val="00976A4E"/>
    <w:rsid w:val="0098579F"/>
    <w:rsid w:val="00986797"/>
    <w:rsid w:val="009B0D96"/>
    <w:rsid w:val="009B3C1B"/>
    <w:rsid w:val="009B513F"/>
    <w:rsid w:val="009B7215"/>
    <w:rsid w:val="009C5AF3"/>
    <w:rsid w:val="009E4777"/>
    <w:rsid w:val="00A0057F"/>
    <w:rsid w:val="00A005ED"/>
    <w:rsid w:val="00A02F06"/>
    <w:rsid w:val="00A15731"/>
    <w:rsid w:val="00A20060"/>
    <w:rsid w:val="00A2370B"/>
    <w:rsid w:val="00A24F4A"/>
    <w:rsid w:val="00A36A62"/>
    <w:rsid w:val="00A411C6"/>
    <w:rsid w:val="00A41B7A"/>
    <w:rsid w:val="00A51D27"/>
    <w:rsid w:val="00A54321"/>
    <w:rsid w:val="00A56B1F"/>
    <w:rsid w:val="00A5721A"/>
    <w:rsid w:val="00A67D52"/>
    <w:rsid w:val="00A70D98"/>
    <w:rsid w:val="00A727A9"/>
    <w:rsid w:val="00A74B91"/>
    <w:rsid w:val="00A757B2"/>
    <w:rsid w:val="00A958A4"/>
    <w:rsid w:val="00AA2344"/>
    <w:rsid w:val="00AA2D3F"/>
    <w:rsid w:val="00AB3C5A"/>
    <w:rsid w:val="00AB4F79"/>
    <w:rsid w:val="00AC7F33"/>
    <w:rsid w:val="00AF3313"/>
    <w:rsid w:val="00AF3379"/>
    <w:rsid w:val="00AF4566"/>
    <w:rsid w:val="00AF7B7D"/>
    <w:rsid w:val="00B10939"/>
    <w:rsid w:val="00B266CB"/>
    <w:rsid w:val="00B3564E"/>
    <w:rsid w:val="00B54959"/>
    <w:rsid w:val="00B56534"/>
    <w:rsid w:val="00B77407"/>
    <w:rsid w:val="00B90B7E"/>
    <w:rsid w:val="00B95868"/>
    <w:rsid w:val="00BA4739"/>
    <w:rsid w:val="00BB0148"/>
    <w:rsid w:val="00BB7027"/>
    <w:rsid w:val="00BC3D36"/>
    <w:rsid w:val="00BD07DC"/>
    <w:rsid w:val="00BD3057"/>
    <w:rsid w:val="00BD595E"/>
    <w:rsid w:val="00BD7FA3"/>
    <w:rsid w:val="00BE3000"/>
    <w:rsid w:val="00C138AA"/>
    <w:rsid w:val="00C419A1"/>
    <w:rsid w:val="00C45E8A"/>
    <w:rsid w:val="00C46428"/>
    <w:rsid w:val="00C51CB0"/>
    <w:rsid w:val="00C61379"/>
    <w:rsid w:val="00C62362"/>
    <w:rsid w:val="00C64840"/>
    <w:rsid w:val="00C90CAE"/>
    <w:rsid w:val="00C92675"/>
    <w:rsid w:val="00CB6D49"/>
    <w:rsid w:val="00CC04EC"/>
    <w:rsid w:val="00CC1CB9"/>
    <w:rsid w:val="00CE229D"/>
    <w:rsid w:val="00CE7B9A"/>
    <w:rsid w:val="00CF548E"/>
    <w:rsid w:val="00D04790"/>
    <w:rsid w:val="00D328BC"/>
    <w:rsid w:val="00D34E3B"/>
    <w:rsid w:val="00D46F4B"/>
    <w:rsid w:val="00D61C92"/>
    <w:rsid w:val="00D63B33"/>
    <w:rsid w:val="00D85D18"/>
    <w:rsid w:val="00D86D84"/>
    <w:rsid w:val="00DA0803"/>
    <w:rsid w:val="00DA2C7B"/>
    <w:rsid w:val="00DA560D"/>
    <w:rsid w:val="00DB3A5E"/>
    <w:rsid w:val="00DC4123"/>
    <w:rsid w:val="00DD2210"/>
    <w:rsid w:val="00DE142B"/>
    <w:rsid w:val="00DF0BD6"/>
    <w:rsid w:val="00E037A2"/>
    <w:rsid w:val="00E03AD1"/>
    <w:rsid w:val="00E13DA9"/>
    <w:rsid w:val="00E2072F"/>
    <w:rsid w:val="00E23BD0"/>
    <w:rsid w:val="00E31104"/>
    <w:rsid w:val="00E31B9C"/>
    <w:rsid w:val="00E369D9"/>
    <w:rsid w:val="00E545BE"/>
    <w:rsid w:val="00E55C8A"/>
    <w:rsid w:val="00E824B3"/>
    <w:rsid w:val="00E86073"/>
    <w:rsid w:val="00E960F1"/>
    <w:rsid w:val="00E973DA"/>
    <w:rsid w:val="00EA0CF0"/>
    <w:rsid w:val="00EA3FD2"/>
    <w:rsid w:val="00EB203D"/>
    <w:rsid w:val="00EC642D"/>
    <w:rsid w:val="00ED0732"/>
    <w:rsid w:val="00EE6426"/>
    <w:rsid w:val="00EF4BE7"/>
    <w:rsid w:val="00EF57D5"/>
    <w:rsid w:val="00F036E0"/>
    <w:rsid w:val="00F03876"/>
    <w:rsid w:val="00F03F0D"/>
    <w:rsid w:val="00F06D60"/>
    <w:rsid w:val="00F12B61"/>
    <w:rsid w:val="00F250E4"/>
    <w:rsid w:val="00F255FE"/>
    <w:rsid w:val="00F428A7"/>
    <w:rsid w:val="00F556EA"/>
    <w:rsid w:val="00F62993"/>
    <w:rsid w:val="00F67685"/>
    <w:rsid w:val="00F73E9A"/>
    <w:rsid w:val="00F7697E"/>
    <w:rsid w:val="00F84DA6"/>
    <w:rsid w:val="00FA3383"/>
    <w:rsid w:val="00FA3A54"/>
    <w:rsid w:val="00FB2795"/>
    <w:rsid w:val="00FB3EFA"/>
    <w:rsid w:val="00FB5CC0"/>
    <w:rsid w:val="00FB61BE"/>
    <w:rsid w:val="00FC6DA2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172F7F"/>
  <w15:docId w15:val="{188E548F-E189-42C2-BF6C-C937336C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E88"/>
    <w:pPr>
      <w:spacing w:before="120" w:line="240" w:lineRule="atLeast"/>
    </w:pPr>
    <w:rPr>
      <w:rFonts w:ascii="Arial" w:eastAsia="Times New Roman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3C016B"/>
    <w:pPr>
      <w:keepNext/>
      <w:keepLines/>
      <w:numPr>
        <w:numId w:val="11"/>
      </w:numPr>
      <w:spacing w:before="48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1"/>
    <w:next w:val="a"/>
    <w:link w:val="20"/>
    <w:uiPriority w:val="9"/>
    <w:unhideWhenUsed/>
    <w:rsid w:val="003C016B"/>
    <w:pPr>
      <w:numPr>
        <w:ilvl w:val="1"/>
      </w:numPr>
      <w:spacing w:before="240"/>
      <w:ind w:left="578" w:hanging="578"/>
      <w:outlineLvl w:val="1"/>
    </w:pPr>
    <w:rPr>
      <w:b w:val="0"/>
      <w:bCs w:val="0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58B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58B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558B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558B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558B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558B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558B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A52"/>
    <w:pPr>
      <w:tabs>
        <w:tab w:val="center" w:pos="4536"/>
        <w:tab w:val="right" w:pos="9072"/>
      </w:tabs>
    </w:pPr>
  </w:style>
  <w:style w:type="character" w:customStyle="1" w:styleId="a4">
    <w:name w:val="ヘッダー (文字)"/>
    <w:basedOn w:val="a0"/>
    <w:link w:val="a3"/>
    <w:uiPriority w:val="99"/>
    <w:rsid w:val="00921A52"/>
    <w:rPr>
      <w:sz w:val="22"/>
      <w:szCs w:val="24"/>
      <w:lang w:val="en-GB" w:eastAsia="en-GB"/>
    </w:rPr>
  </w:style>
  <w:style w:type="paragraph" w:styleId="a5">
    <w:name w:val="footer"/>
    <w:basedOn w:val="a"/>
    <w:link w:val="a6"/>
    <w:uiPriority w:val="99"/>
    <w:unhideWhenUsed/>
    <w:rsid w:val="00921A52"/>
    <w:pPr>
      <w:tabs>
        <w:tab w:val="center" w:pos="4536"/>
        <w:tab w:val="right" w:pos="9072"/>
      </w:tabs>
    </w:pPr>
  </w:style>
  <w:style w:type="character" w:customStyle="1" w:styleId="a6">
    <w:name w:val="フッター (文字)"/>
    <w:basedOn w:val="a0"/>
    <w:link w:val="a5"/>
    <w:uiPriority w:val="99"/>
    <w:rsid w:val="00921A52"/>
    <w:rPr>
      <w:sz w:val="22"/>
      <w:szCs w:val="24"/>
      <w:lang w:val="en-GB" w:eastAsia="en-GB"/>
    </w:rPr>
  </w:style>
  <w:style w:type="paragraph" w:customStyle="1" w:styleId="Titel1">
    <w:name w:val="Titel1"/>
    <w:basedOn w:val="a"/>
    <w:rsid w:val="00921A52"/>
    <w:pPr>
      <w:spacing w:before="240" w:after="240"/>
      <w:jc w:val="center"/>
    </w:pPr>
    <w:rPr>
      <w:b/>
      <w:sz w:val="28"/>
    </w:rPr>
  </w:style>
  <w:style w:type="paragraph" w:customStyle="1" w:styleId="Authors">
    <w:name w:val="Authors"/>
    <w:basedOn w:val="a"/>
    <w:next w:val="Affiliation"/>
    <w:rsid w:val="00CC1CB9"/>
    <w:pPr>
      <w:spacing w:after="120"/>
      <w:jc w:val="center"/>
    </w:pPr>
  </w:style>
  <w:style w:type="paragraph" w:customStyle="1" w:styleId="Affiliation">
    <w:name w:val="Affiliation"/>
    <w:basedOn w:val="a"/>
    <w:rsid w:val="00CC1CB9"/>
    <w:pPr>
      <w:spacing w:before="240" w:after="240"/>
      <w:jc w:val="center"/>
    </w:pPr>
    <w:rPr>
      <w:i/>
      <w:sz w:val="18"/>
    </w:rPr>
  </w:style>
  <w:style w:type="paragraph" w:customStyle="1" w:styleId="Keywords">
    <w:name w:val="Keywords"/>
    <w:basedOn w:val="a"/>
    <w:next w:val="a"/>
    <w:qFormat/>
    <w:rsid w:val="00CC1CB9"/>
    <w:pPr>
      <w:spacing w:before="360" w:after="360"/>
    </w:pPr>
  </w:style>
  <w:style w:type="paragraph" w:customStyle="1" w:styleId="Abstracttitle">
    <w:name w:val="Abstract title"/>
    <w:basedOn w:val="a"/>
    <w:qFormat/>
    <w:rsid w:val="00657EE7"/>
    <w:pPr>
      <w:spacing w:before="480"/>
    </w:pPr>
    <w:rPr>
      <w:b/>
    </w:rPr>
  </w:style>
  <w:style w:type="paragraph" w:customStyle="1" w:styleId="Abstract">
    <w:name w:val="Abstract"/>
    <w:basedOn w:val="a"/>
    <w:qFormat/>
    <w:rsid w:val="0026558B"/>
    <w:pPr>
      <w:spacing w:after="120"/>
    </w:pPr>
  </w:style>
  <w:style w:type="character" w:customStyle="1" w:styleId="20">
    <w:name w:val="見出し 2 (文字)"/>
    <w:basedOn w:val="a0"/>
    <w:link w:val="2"/>
    <w:uiPriority w:val="9"/>
    <w:rsid w:val="003C016B"/>
    <w:rPr>
      <w:rFonts w:eastAsiaTheme="majorEastAsia" w:cstheme="majorBidi"/>
      <w:sz w:val="24"/>
      <w:szCs w:val="26"/>
      <w:lang w:val="en-GB" w:eastAsia="en-GB"/>
    </w:rPr>
  </w:style>
  <w:style w:type="character" w:customStyle="1" w:styleId="10">
    <w:name w:val="見出し 1 (文字)"/>
    <w:basedOn w:val="a0"/>
    <w:link w:val="1"/>
    <w:uiPriority w:val="9"/>
    <w:rsid w:val="003C016B"/>
    <w:rPr>
      <w:rFonts w:eastAsiaTheme="majorEastAsia" w:cstheme="majorBidi"/>
      <w:b/>
      <w:bCs/>
      <w:sz w:val="24"/>
      <w:szCs w:val="28"/>
      <w:lang w:val="en-GB" w:eastAsia="en-GB"/>
    </w:rPr>
  </w:style>
  <w:style w:type="character" w:customStyle="1" w:styleId="30">
    <w:name w:val="見出し 3 (文字)"/>
    <w:basedOn w:val="a0"/>
    <w:link w:val="3"/>
    <w:uiPriority w:val="9"/>
    <w:semiHidden/>
    <w:rsid w:val="0026558B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GB" w:eastAsia="en-GB"/>
    </w:rPr>
  </w:style>
  <w:style w:type="character" w:customStyle="1" w:styleId="40">
    <w:name w:val="見出し 4 (文字)"/>
    <w:basedOn w:val="a0"/>
    <w:link w:val="4"/>
    <w:uiPriority w:val="9"/>
    <w:semiHidden/>
    <w:rsid w:val="0026558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val="en-GB" w:eastAsia="en-GB"/>
    </w:rPr>
  </w:style>
  <w:style w:type="character" w:customStyle="1" w:styleId="50">
    <w:name w:val="見出し 5 (文字)"/>
    <w:basedOn w:val="a0"/>
    <w:link w:val="5"/>
    <w:uiPriority w:val="9"/>
    <w:semiHidden/>
    <w:rsid w:val="0026558B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en-GB" w:eastAsia="en-GB"/>
    </w:rPr>
  </w:style>
  <w:style w:type="character" w:customStyle="1" w:styleId="60">
    <w:name w:val="見出し 6 (文字)"/>
    <w:basedOn w:val="a0"/>
    <w:link w:val="6"/>
    <w:uiPriority w:val="9"/>
    <w:semiHidden/>
    <w:rsid w:val="002655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en-GB" w:eastAsia="en-GB"/>
    </w:rPr>
  </w:style>
  <w:style w:type="character" w:customStyle="1" w:styleId="70">
    <w:name w:val="見出し 7 (文字)"/>
    <w:basedOn w:val="a0"/>
    <w:link w:val="7"/>
    <w:uiPriority w:val="9"/>
    <w:semiHidden/>
    <w:rsid w:val="002655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en-GB" w:eastAsia="en-GB"/>
    </w:rPr>
  </w:style>
  <w:style w:type="character" w:customStyle="1" w:styleId="80">
    <w:name w:val="見出し 8 (文字)"/>
    <w:basedOn w:val="a0"/>
    <w:link w:val="8"/>
    <w:uiPriority w:val="9"/>
    <w:semiHidden/>
    <w:rsid w:val="0026558B"/>
    <w:rPr>
      <w:rFonts w:asciiTheme="majorHAnsi" w:eastAsiaTheme="majorEastAsia" w:hAnsiTheme="majorHAnsi" w:cstheme="majorBidi"/>
      <w:color w:val="404040" w:themeColor="text1" w:themeTint="BF"/>
      <w:lang w:val="en-GB" w:eastAsia="en-GB"/>
    </w:rPr>
  </w:style>
  <w:style w:type="character" w:customStyle="1" w:styleId="90">
    <w:name w:val="見出し 9 (文字)"/>
    <w:basedOn w:val="a0"/>
    <w:link w:val="9"/>
    <w:uiPriority w:val="9"/>
    <w:semiHidden/>
    <w:rsid w:val="0026558B"/>
    <w:rPr>
      <w:rFonts w:asciiTheme="majorHAnsi" w:eastAsiaTheme="majorEastAsia" w:hAnsiTheme="majorHAnsi" w:cstheme="majorBidi"/>
      <w:i/>
      <w:iCs/>
      <w:color w:val="404040" w:themeColor="text1" w:themeTint="BF"/>
      <w:lang w:val="en-GB" w:eastAsia="en-GB"/>
    </w:rPr>
  </w:style>
  <w:style w:type="paragraph" w:customStyle="1" w:styleId="Referencestitle">
    <w:name w:val="References title"/>
    <w:basedOn w:val="1"/>
    <w:qFormat/>
    <w:rsid w:val="00AB4F79"/>
    <w:pPr>
      <w:numPr>
        <w:numId w:val="0"/>
      </w:numPr>
    </w:pPr>
  </w:style>
  <w:style w:type="paragraph" w:customStyle="1" w:styleId="Figure">
    <w:name w:val="Figure"/>
    <w:basedOn w:val="a"/>
    <w:next w:val="a"/>
    <w:qFormat/>
    <w:rsid w:val="00723C50"/>
    <w:pPr>
      <w:spacing w:before="240" w:after="240"/>
      <w:jc w:val="center"/>
    </w:pPr>
    <w:rPr>
      <w:i/>
    </w:rPr>
  </w:style>
  <w:style w:type="paragraph" w:customStyle="1" w:styleId="Tablecontent">
    <w:name w:val="Table content"/>
    <w:basedOn w:val="a"/>
    <w:qFormat/>
    <w:rsid w:val="00C419A1"/>
    <w:pPr>
      <w:spacing w:after="120"/>
    </w:pPr>
    <w:rPr>
      <w:sz w:val="18"/>
      <w:szCs w:val="18"/>
    </w:rPr>
  </w:style>
  <w:style w:type="character" w:styleId="a7">
    <w:name w:val="Hyperlink"/>
    <w:basedOn w:val="a0"/>
    <w:uiPriority w:val="99"/>
    <w:unhideWhenUsed/>
    <w:rsid w:val="003C1F11"/>
    <w:rPr>
      <w:color w:val="0000FF" w:themeColor="hyperlink"/>
      <w:u w:val="single"/>
    </w:rPr>
  </w:style>
  <w:style w:type="paragraph" w:customStyle="1" w:styleId="References">
    <w:name w:val="References"/>
    <w:basedOn w:val="a"/>
    <w:rsid w:val="003C1F11"/>
    <w:pPr>
      <w:autoSpaceDE w:val="0"/>
      <w:autoSpaceDN w:val="0"/>
      <w:adjustRightInd w:val="0"/>
      <w:spacing w:after="120"/>
    </w:pPr>
    <w:rPr>
      <w:rFonts w:cs="Times-Roman"/>
      <w:sz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7205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2054"/>
    <w:rPr>
      <w:rFonts w:ascii="Segoe UI" w:eastAsia="Times New Roman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1D2D57"/>
    <w:rPr>
      <w:color w:val="800080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9C5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chair.org/my/conference?conf=isud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sud-conference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erial\MacroScale2011\MacroScale_proceedings_templat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MacroScale_proceedings_template</Template>
  <TotalTime>3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Licence Agreement CC-license</vt:lpstr>
      <vt:lpstr>Licence Agreement CC-license</vt:lpstr>
      <vt:lpstr>Licence Agreement CC-license</vt:lpstr>
    </vt:vector>
  </TitlesOfParts>
  <Company>Physikalisch-Technische Bundesanstalt</Company>
  <LinksUpToDate>false</LinksUpToDate>
  <CharactersWithSpaces>3802</CharactersWithSpaces>
  <SharedDoc>false</SharedDoc>
  <HLinks>
    <vt:vector size="6" baseType="variant">
      <vt:variant>
        <vt:i4>1769521</vt:i4>
      </vt:variant>
      <vt:variant>
        <vt:i4>0</vt:i4>
      </vt:variant>
      <vt:variant>
        <vt:i4>0</vt:i4>
      </vt:variant>
      <vt:variant>
        <vt:i4>5</vt:i4>
      </vt:variant>
      <vt:variant>
        <vt:lpwstr>mailto:author@dummy.dum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Licence Agreement CC-license</dc:title>
  <dc:creator>Hideki Murakawa</dc:creator>
  <cp:lastModifiedBy>IHARA Tomonori</cp:lastModifiedBy>
  <cp:revision>2</cp:revision>
  <cp:lastPrinted>2021-06-07T02:33:00Z</cp:lastPrinted>
  <dcterms:created xsi:type="dcterms:W3CDTF">2023-02-28T05:17:00Z</dcterms:created>
  <dcterms:modified xsi:type="dcterms:W3CDTF">2023-02-28T05:17:00Z</dcterms:modified>
</cp:coreProperties>
</file>